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41" w:rsidRPr="0062642B" w:rsidRDefault="00E47730" w:rsidP="00D518E8">
      <w:pPr>
        <w:pStyle w:val="MonthYear"/>
        <w:rPr>
          <w:rFonts w:ascii="Goudy Old Style" w:hAnsi="Goudy Old Style"/>
          <w:sz w:val="24"/>
          <w:szCs w:val="24"/>
        </w:rPr>
      </w:pPr>
      <w:r w:rsidRPr="0028181F"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08DEAC" wp14:editId="6653662A">
                <wp:simplePos x="0" y="0"/>
                <wp:positionH relativeFrom="column">
                  <wp:posOffset>-238125</wp:posOffset>
                </wp:positionH>
                <wp:positionV relativeFrom="paragraph">
                  <wp:posOffset>5812155</wp:posOffset>
                </wp:positionV>
                <wp:extent cx="1771650" cy="990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990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81F" w:rsidRDefault="0028181F">
                            <w:pPr>
                              <w:rPr>
                                <w:rFonts w:ascii="Goudy Old Style" w:hAnsi="Goudy Old Style"/>
                                <w:b/>
                                <w:sz w:val="18"/>
                                <w:szCs w:val="18"/>
                              </w:rPr>
                            </w:pPr>
                            <w:r w:rsidRPr="0028181F">
                              <w:rPr>
                                <w:rFonts w:ascii="Goudy Old Style" w:hAnsi="Goudy Old Style"/>
                                <w:b/>
                                <w:sz w:val="18"/>
                                <w:szCs w:val="18"/>
                              </w:rPr>
                              <w:t>In Partnership With:</w:t>
                            </w:r>
                          </w:p>
                          <w:p w:rsidR="0028181F" w:rsidRPr="0028181F" w:rsidRDefault="0028181F">
                            <w:pP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</w:pPr>
                            <w:r w:rsidRPr="0028181F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>Victim Services</w:t>
                            </w:r>
                          </w:p>
                          <w:p w:rsidR="0028181F" w:rsidRDefault="0028181F">
                            <w:pP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</w:pPr>
                            <w:r w:rsidRPr="0028181F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 xml:space="preserve">Counseling and Substance </w:t>
                            </w:r>
                            <w:r w:rsidR="006204D3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>A</w:t>
                            </w:r>
                            <w:r w:rsidR="005222E6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>buse</w:t>
                            </w:r>
                          </w:p>
                          <w:p w:rsidR="0028181F" w:rsidRDefault="0028181F">
                            <w:pP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>Residence Life</w:t>
                            </w:r>
                          </w:p>
                          <w:p w:rsidR="001E62FC" w:rsidRDefault="005222E6">
                            <w:pP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>Emergency Management</w:t>
                            </w:r>
                          </w:p>
                          <w:p w:rsidR="00C319CD" w:rsidRPr="0028181F" w:rsidRDefault="00C319CD">
                            <w:pP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8DE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5pt;margin-top:457.65pt;width:139.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" fillcolor="white [3201]" strokecolor="white [3212]" strokeweight="2pt">
                <v:textbox>
                  <w:txbxContent>
                    <w:p w:rsidR="0028181F" w:rsidRDefault="0028181F">
                      <w:pPr>
                        <w:rPr>
                          <w:rFonts w:ascii="Goudy Old Style" w:hAnsi="Goudy Old Style"/>
                          <w:b/>
                          <w:sz w:val="18"/>
                          <w:szCs w:val="18"/>
                        </w:rPr>
                      </w:pPr>
                      <w:r w:rsidRPr="0028181F">
                        <w:rPr>
                          <w:rFonts w:ascii="Goudy Old Style" w:hAnsi="Goudy Old Style"/>
                          <w:b/>
                          <w:sz w:val="18"/>
                          <w:szCs w:val="18"/>
                        </w:rPr>
                        <w:t>In Partnership With:</w:t>
                      </w:r>
                    </w:p>
                    <w:p w:rsidR="0028181F" w:rsidRPr="0028181F" w:rsidRDefault="0028181F">
                      <w:pPr>
                        <w:rPr>
                          <w:rFonts w:ascii="Goudy Old Style" w:hAnsi="Goudy Old Style"/>
                          <w:sz w:val="18"/>
                          <w:szCs w:val="18"/>
                        </w:rPr>
                      </w:pPr>
                      <w:r w:rsidRPr="0028181F">
                        <w:rPr>
                          <w:rFonts w:ascii="Goudy Old Style" w:hAnsi="Goudy Old Style"/>
                          <w:sz w:val="18"/>
                          <w:szCs w:val="18"/>
                        </w:rPr>
                        <w:t>Victim Services</w:t>
                      </w:r>
                    </w:p>
                    <w:p w:rsidR="0028181F" w:rsidRDefault="0028181F">
                      <w:pPr>
                        <w:rPr>
                          <w:rFonts w:ascii="Goudy Old Style" w:hAnsi="Goudy Old Style"/>
                          <w:sz w:val="18"/>
                          <w:szCs w:val="18"/>
                        </w:rPr>
                      </w:pPr>
                      <w:r w:rsidRPr="0028181F">
                        <w:rPr>
                          <w:rFonts w:ascii="Goudy Old Style" w:hAnsi="Goudy Old Style"/>
                          <w:sz w:val="18"/>
                          <w:szCs w:val="18"/>
                        </w:rPr>
                        <w:t xml:space="preserve">Counseling and Substance </w:t>
                      </w:r>
                      <w:r w:rsidR="006204D3">
                        <w:rPr>
                          <w:rFonts w:ascii="Goudy Old Style" w:hAnsi="Goudy Old Style"/>
                          <w:sz w:val="18"/>
                          <w:szCs w:val="18"/>
                        </w:rPr>
                        <w:t>A</w:t>
                      </w:r>
                      <w:r w:rsidR="005222E6">
                        <w:rPr>
                          <w:rFonts w:ascii="Goudy Old Style" w:hAnsi="Goudy Old Style"/>
                          <w:sz w:val="18"/>
                          <w:szCs w:val="18"/>
                        </w:rPr>
                        <w:t>buse</w:t>
                      </w:r>
                    </w:p>
                    <w:p w:rsidR="0028181F" w:rsidRDefault="0028181F">
                      <w:pPr>
                        <w:rPr>
                          <w:rFonts w:ascii="Goudy Old Style" w:hAnsi="Goudy Old Style"/>
                          <w:sz w:val="18"/>
                          <w:szCs w:val="18"/>
                        </w:rPr>
                      </w:pPr>
                      <w:r>
                        <w:rPr>
                          <w:rFonts w:ascii="Goudy Old Style" w:hAnsi="Goudy Old Style"/>
                          <w:sz w:val="18"/>
                          <w:szCs w:val="18"/>
                        </w:rPr>
                        <w:t>Residence Life</w:t>
                      </w:r>
                    </w:p>
                    <w:p w:rsidR="001E62FC" w:rsidRDefault="005222E6">
                      <w:pPr>
                        <w:rPr>
                          <w:rFonts w:ascii="Goudy Old Style" w:hAnsi="Goudy Old Style"/>
                          <w:sz w:val="18"/>
                          <w:szCs w:val="18"/>
                        </w:rPr>
                      </w:pPr>
                      <w:r>
                        <w:rPr>
                          <w:rFonts w:ascii="Goudy Old Style" w:hAnsi="Goudy Old Style"/>
                          <w:sz w:val="18"/>
                          <w:szCs w:val="18"/>
                        </w:rPr>
                        <w:t>Emergency Management</w:t>
                      </w:r>
                    </w:p>
                    <w:p w:rsidR="00C319CD" w:rsidRPr="0028181F" w:rsidRDefault="00C319CD">
                      <w:pPr>
                        <w:rPr>
                          <w:rFonts w:ascii="Goudy Old Style" w:hAnsi="Goudy Old Style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B98" w:rsidRPr="0062642B">
        <w:rPr>
          <w:rFonts w:ascii="Goudy Old Style" w:hAnsi="Goudy Old Style"/>
          <w:noProof/>
          <w:sz w:val="48"/>
          <w:szCs w:val="4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586BE" wp14:editId="55AF086E">
                <wp:simplePos x="0" y="0"/>
                <wp:positionH relativeFrom="column">
                  <wp:posOffset>-177800</wp:posOffset>
                </wp:positionH>
                <wp:positionV relativeFrom="paragraph">
                  <wp:posOffset>139065</wp:posOffset>
                </wp:positionV>
                <wp:extent cx="6391275" cy="4667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235" w:rsidRPr="006204D3" w:rsidRDefault="008F2235" w:rsidP="008F2235">
                            <w:pPr>
                              <w:shd w:val="clear" w:color="auto" w:fill="800000"/>
                              <w:jc w:val="center"/>
                              <w:rPr>
                                <w:b/>
                                <w:color w:val="auto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204D3">
                              <w:rPr>
                                <w:rFonts w:ascii="Goudy Old Style" w:hAnsi="Goudy Old Style"/>
                                <w:b/>
                                <w:color w:val="auto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National Campus Safety Awareness</w:t>
                            </w:r>
                            <w:r w:rsidRPr="006204D3">
                              <w:rPr>
                                <w:b/>
                                <w:color w:val="auto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204D3">
                              <w:rPr>
                                <w:rFonts w:ascii="Goudy Old Style" w:hAnsi="Goudy Old Style"/>
                                <w:b/>
                                <w:color w:val="auto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586BE" id="_x0000_s1027" type="#_x0000_t202" style="position:absolute;left:0;text-align:left;margin-left:-14pt;margin-top:10.95pt;width:503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" fillcolor="white [3201]" stroked="f" strokeweight=".5pt">
                <v:textbox>
                  <w:txbxContent>
                    <w:p w:rsidR="008F2235" w:rsidRPr="006204D3" w:rsidRDefault="008F2235" w:rsidP="008F2235">
                      <w:pPr>
                        <w:shd w:val="clear" w:color="auto" w:fill="800000"/>
                        <w:jc w:val="center"/>
                        <w:rPr>
                          <w:b/>
                          <w:color w:val="auto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204D3">
                        <w:rPr>
                          <w:rFonts w:ascii="Goudy Old Style" w:hAnsi="Goudy Old Style"/>
                          <w:b/>
                          <w:color w:val="auto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National Campus Safety Awareness</w:t>
                      </w:r>
                      <w:r w:rsidRPr="006204D3">
                        <w:rPr>
                          <w:b/>
                          <w:color w:val="auto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6204D3">
                        <w:rPr>
                          <w:rFonts w:ascii="Goudy Old Style" w:hAnsi="Goudy Old Style"/>
                          <w:b/>
                          <w:color w:val="auto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 w:rsidR="00324B98" w:rsidRPr="003C32ED">
        <w:rPr>
          <w:rFonts w:ascii="Goudy Old Style" w:hAnsi="Goudy Old Style"/>
          <w:noProof/>
          <w:sz w:val="48"/>
          <w:szCs w:val="48"/>
          <w:highlight w:val="darkRed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342E5" wp14:editId="478A2A5A">
                <wp:simplePos x="0" y="0"/>
                <wp:positionH relativeFrom="page">
                  <wp:posOffset>95250</wp:posOffset>
                </wp:positionH>
                <wp:positionV relativeFrom="paragraph">
                  <wp:posOffset>-427355</wp:posOffset>
                </wp:positionV>
                <wp:extent cx="3524250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8E8" w:rsidRPr="0010037D" w:rsidRDefault="0010037D" w:rsidP="0010037D">
                            <w:pPr>
                              <w:rPr>
                                <w:rFonts w:ascii="Goudy Old Style" w:hAnsi="Goudy Old Style"/>
                                <w:b/>
                                <w:color w:val="800000"/>
                                <w:sz w:val="72"/>
                                <w:szCs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color w:val="800000"/>
                                <w:sz w:val="72"/>
                                <w:szCs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D518E8" w:rsidRPr="0010037D">
                              <w:rPr>
                                <w:rFonts w:ascii="Goudy Old Style" w:hAnsi="Goudy Old Style"/>
                                <w:b/>
                                <w:color w:val="800000"/>
                                <w:sz w:val="72"/>
                                <w:szCs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September 201</w:t>
                            </w:r>
                            <w:r w:rsidR="00C12D50" w:rsidRPr="0010037D">
                              <w:rPr>
                                <w:rFonts w:ascii="Goudy Old Style" w:hAnsi="Goudy Old Style"/>
                                <w:b/>
                                <w:color w:val="800000"/>
                                <w:sz w:val="72"/>
                                <w:szCs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342E5" id="Text Box 1" o:spid="_x0000_s1028" type="#_x0000_t202" style="position:absolute;left:0;text-align:left;margin-left:7.5pt;margin-top:-33.65pt;width:277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" fillcolor="white [3201]" stroked="f" strokeweight=".5pt">
                <v:textbox>
                  <w:txbxContent>
                    <w:p w:rsidR="00D518E8" w:rsidRPr="0010037D" w:rsidRDefault="0010037D" w:rsidP="0010037D">
                      <w:pPr>
                        <w:rPr>
                          <w:rFonts w:ascii="Goudy Old Style" w:hAnsi="Goudy Old Style"/>
                          <w:b/>
                          <w:color w:val="800000"/>
                          <w:sz w:val="72"/>
                          <w:szCs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oudy Old Style" w:hAnsi="Goudy Old Style"/>
                          <w:b/>
                          <w:color w:val="800000"/>
                          <w:sz w:val="72"/>
                          <w:szCs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D518E8" w:rsidRPr="0010037D">
                        <w:rPr>
                          <w:rFonts w:ascii="Goudy Old Style" w:hAnsi="Goudy Old Style"/>
                          <w:b/>
                          <w:color w:val="800000"/>
                          <w:sz w:val="72"/>
                          <w:szCs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September 201</w:t>
                      </w:r>
                      <w:r w:rsidR="00C12D50" w:rsidRPr="0010037D">
                        <w:rPr>
                          <w:rFonts w:ascii="Goudy Old Style" w:hAnsi="Goudy Old Style"/>
                          <w:b/>
                          <w:color w:val="800000"/>
                          <w:sz w:val="72"/>
                          <w:szCs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59EE">
        <w:rPr>
          <w:rFonts w:ascii="Goudy Old Style" w:hAnsi="Goudy Old Style"/>
          <w:sz w:val="24"/>
          <w:szCs w:val="24"/>
        </w:rPr>
        <w:tab/>
      </w:r>
      <w:r w:rsidR="002F59EE">
        <w:rPr>
          <w:rFonts w:ascii="Goudy Old Style" w:hAnsi="Goudy Old Style"/>
          <w:sz w:val="24"/>
          <w:szCs w:val="24"/>
        </w:rPr>
        <w:tab/>
      </w:r>
      <w:r w:rsidR="002F59EE">
        <w:rPr>
          <w:rFonts w:ascii="Goudy Old Style" w:hAnsi="Goudy Old Style"/>
          <w:sz w:val="24"/>
          <w:szCs w:val="24"/>
        </w:rPr>
        <w:tab/>
      </w:r>
      <w:r w:rsidR="002F59EE">
        <w:rPr>
          <w:rFonts w:ascii="Goudy Old Style" w:hAnsi="Goudy Old Style"/>
          <w:sz w:val="24"/>
          <w:szCs w:val="24"/>
        </w:rPr>
        <w:tab/>
      </w:r>
      <w:r w:rsidR="002F59EE">
        <w:rPr>
          <w:rFonts w:ascii="Goudy Old Style" w:hAnsi="Goudy Old Style"/>
          <w:sz w:val="24"/>
          <w:szCs w:val="24"/>
        </w:rPr>
        <w:tab/>
      </w:r>
      <w:r w:rsidR="002F59EE">
        <w:rPr>
          <w:rFonts w:ascii="Goudy Old Style" w:hAnsi="Goudy Old Style"/>
          <w:sz w:val="24"/>
          <w:szCs w:val="24"/>
        </w:rPr>
        <w:tab/>
      </w:r>
      <w:r w:rsidR="002F59EE">
        <w:rPr>
          <w:rFonts w:ascii="Goudy Old Style" w:hAnsi="Goudy Old Style"/>
          <w:sz w:val="24"/>
          <w:szCs w:val="24"/>
        </w:rPr>
        <w:tab/>
      </w:r>
      <w:r w:rsidR="002F59EE">
        <w:rPr>
          <w:rFonts w:ascii="Goudy Old Style" w:hAnsi="Goudy Old Style"/>
          <w:sz w:val="24"/>
          <w:szCs w:val="24"/>
        </w:rPr>
        <w:tab/>
      </w:r>
      <w:r w:rsidR="002F59EE">
        <w:rPr>
          <w:rFonts w:ascii="Goudy Old Style" w:hAnsi="Goudy Old Style"/>
          <w:sz w:val="24"/>
          <w:szCs w:val="24"/>
        </w:rPr>
        <w:tab/>
      </w:r>
      <w:r w:rsidR="002F59EE">
        <w:rPr>
          <w:rFonts w:ascii="Goudy Old Style" w:hAnsi="Goudy Old Style"/>
          <w:sz w:val="24"/>
          <w:szCs w:val="24"/>
        </w:rPr>
        <w:tab/>
      </w:r>
      <w:r w:rsidR="002F59EE">
        <w:rPr>
          <w:rFonts w:ascii="Goudy Old Style" w:hAnsi="Goudy Old Style"/>
          <w:sz w:val="24"/>
          <w:szCs w:val="24"/>
        </w:rPr>
        <w:tab/>
      </w:r>
      <w:r w:rsidR="002F59EE">
        <w:rPr>
          <w:rFonts w:ascii="Goudy Old Style" w:hAnsi="Goudy Old Style"/>
          <w:sz w:val="24"/>
          <w:szCs w:val="24"/>
        </w:rPr>
        <w:tab/>
      </w:r>
      <w:r w:rsidR="002F59EE">
        <w:rPr>
          <w:rFonts w:ascii="Goudy Old Style" w:hAnsi="Goudy Old Style"/>
          <w:sz w:val="24"/>
          <w:szCs w:val="24"/>
        </w:rPr>
        <w:tab/>
      </w:r>
      <w:r w:rsidR="002F59EE">
        <w:rPr>
          <w:rFonts w:ascii="Goudy Old Style" w:hAnsi="Goudy Old Style"/>
          <w:sz w:val="24"/>
          <w:szCs w:val="24"/>
        </w:rPr>
        <w:tab/>
      </w:r>
      <w:r w:rsidR="002F59EE">
        <w:rPr>
          <w:rFonts w:ascii="Goudy Old Style" w:hAnsi="Goudy Old Style"/>
          <w:sz w:val="24"/>
          <w:szCs w:val="24"/>
        </w:rPr>
        <w:tab/>
      </w:r>
    </w:p>
    <w:tbl>
      <w:tblPr>
        <w:tblW w:w="493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458"/>
        <w:gridCol w:w="2201"/>
        <w:gridCol w:w="2423"/>
        <w:gridCol w:w="2715"/>
        <w:gridCol w:w="2321"/>
        <w:gridCol w:w="1685"/>
        <w:gridCol w:w="1376"/>
      </w:tblGrid>
      <w:tr w:rsidR="002D0351" w:rsidRPr="0062642B" w:rsidTr="002D0351">
        <w:trPr>
          <w:trHeight w:val="450"/>
          <w:jc w:val="center"/>
        </w:trPr>
        <w:tc>
          <w:tcPr>
            <w:tcW w:w="146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70E41" w:rsidRPr="0062642B" w:rsidRDefault="00FB361F">
            <w:pPr>
              <w:pStyle w:val="Day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auto"/>
              </w:rPr>
              <w:t>Sunday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70E41" w:rsidRPr="0062642B" w:rsidRDefault="00FB361F">
            <w:pPr>
              <w:pStyle w:val="Day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auto"/>
              </w:rPr>
              <w:t>Monday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70E41" w:rsidRPr="0062642B" w:rsidRDefault="00FB361F">
            <w:pPr>
              <w:pStyle w:val="Day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auto"/>
              </w:rPr>
              <w:t>Tuesday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70E41" w:rsidRPr="0062642B" w:rsidRDefault="00FB361F">
            <w:pPr>
              <w:pStyle w:val="Day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auto"/>
              </w:rPr>
              <w:t>Wednesday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70E41" w:rsidRPr="0062642B" w:rsidRDefault="00FB361F">
            <w:pPr>
              <w:pStyle w:val="Day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auto"/>
              </w:rPr>
              <w:t>Thursday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70E41" w:rsidRPr="0062642B" w:rsidRDefault="00987871">
            <w:pPr>
              <w:pStyle w:val="Day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auto"/>
              </w:rPr>
              <w:t>FRIDAY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70E41" w:rsidRPr="0062642B" w:rsidRDefault="00987871">
            <w:pPr>
              <w:pStyle w:val="Day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auto"/>
              </w:rPr>
              <w:t>SATURDAY</w:t>
            </w:r>
          </w:p>
        </w:tc>
      </w:tr>
      <w:tr w:rsidR="002D0351" w:rsidRPr="0062642B" w:rsidTr="002D0351">
        <w:trPr>
          <w:trHeight w:hRule="exact" w:val="317"/>
          <w:jc w:val="center"/>
        </w:trPr>
        <w:tc>
          <w:tcPr>
            <w:tcW w:w="14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0E41" w:rsidRPr="00193595" w:rsidRDefault="00670E41" w:rsidP="00FB361F">
            <w:pPr>
              <w:pStyle w:val="Date"/>
              <w:jc w:val="center"/>
              <w:rPr>
                <w:rFonts w:ascii="Goudy Old Style" w:hAnsi="Goudy Old Style"/>
                <w:color w:val="auto"/>
              </w:rPr>
            </w:pPr>
          </w:p>
        </w:tc>
        <w:tc>
          <w:tcPr>
            <w:tcW w:w="22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0E41" w:rsidRPr="00F07E92" w:rsidRDefault="00670E41" w:rsidP="00FB361F">
            <w:pPr>
              <w:pStyle w:val="Date"/>
              <w:jc w:val="center"/>
              <w:rPr>
                <w:rFonts w:ascii="Goudy Old Style" w:hAnsi="Goudy Old Style"/>
                <w:color w:val="auto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0E41" w:rsidRPr="00F07E92" w:rsidRDefault="00C12D50" w:rsidP="00FB361F">
            <w:pPr>
              <w:pStyle w:val="Date"/>
              <w:jc w:val="center"/>
              <w:rPr>
                <w:rFonts w:ascii="Goudy Old Style" w:hAnsi="Goudy Old Style"/>
                <w:color w:val="auto"/>
                <w:sz w:val="24"/>
                <w:szCs w:val="24"/>
              </w:rPr>
            </w:pPr>
            <w:r>
              <w:rPr>
                <w:rFonts w:ascii="Goudy Old Style" w:hAnsi="Goudy Old Style"/>
                <w:color w:val="auto"/>
                <w:sz w:val="24"/>
                <w:szCs w:val="24"/>
              </w:rPr>
              <w:t>1</w:t>
            </w:r>
          </w:p>
        </w:tc>
        <w:tc>
          <w:tcPr>
            <w:tcW w:w="27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0E41" w:rsidRPr="00F07E92" w:rsidRDefault="002967FB" w:rsidP="00FB361F">
            <w:pPr>
              <w:pStyle w:val="Date"/>
              <w:jc w:val="center"/>
              <w:rPr>
                <w:rFonts w:ascii="Goudy Old Style" w:hAnsi="Goudy Old Style"/>
                <w:color w:val="auto"/>
                <w:sz w:val="24"/>
                <w:szCs w:val="24"/>
              </w:rPr>
            </w:pPr>
            <w:r>
              <w:rPr>
                <w:rFonts w:ascii="Goudy Old Style" w:hAnsi="Goudy Old Style"/>
                <w:color w:val="auto"/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0E41" w:rsidRPr="00F07E92" w:rsidRDefault="002967FB" w:rsidP="00FB361F">
            <w:pPr>
              <w:pStyle w:val="Date"/>
              <w:jc w:val="center"/>
              <w:rPr>
                <w:rFonts w:ascii="Goudy Old Style" w:hAnsi="Goudy Old Style"/>
                <w:color w:val="auto"/>
                <w:sz w:val="22"/>
                <w:szCs w:val="22"/>
              </w:rPr>
            </w:pPr>
            <w:r>
              <w:rPr>
                <w:rFonts w:ascii="Goudy Old Style" w:hAnsi="Goudy Old Style"/>
                <w:color w:val="auto"/>
                <w:sz w:val="22"/>
                <w:szCs w:val="22"/>
              </w:rPr>
              <w:t>3</w:t>
            </w:r>
          </w:p>
        </w:tc>
        <w:tc>
          <w:tcPr>
            <w:tcW w:w="16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0E41" w:rsidRPr="00F07E92" w:rsidRDefault="002967FB" w:rsidP="00FB361F">
            <w:pPr>
              <w:pStyle w:val="Date"/>
              <w:jc w:val="center"/>
              <w:rPr>
                <w:rFonts w:ascii="Goudy Old Style" w:hAnsi="Goudy Old Style"/>
                <w:color w:val="auto"/>
                <w:sz w:val="24"/>
                <w:szCs w:val="24"/>
              </w:rPr>
            </w:pPr>
            <w:r>
              <w:rPr>
                <w:rFonts w:ascii="Goudy Old Style" w:hAnsi="Goudy Old Style"/>
                <w:color w:val="auto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0E41" w:rsidRPr="00F07E92" w:rsidRDefault="002967FB" w:rsidP="00FB361F">
            <w:pPr>
              <w:pStyle w:val="Date"/>
              <w:jc w:val="center"/>
              <w:rPr>
                <w:rFonts w:ascii="Goudy Old Style" w:hAnsi="Goudy Old Style"/>
                <w:color w:val="auto"/>
                <w:sz w:val="24"/>
                <w:szCs w:val="24"/>
              </w:rPr>
            </w:pPr>
            <w:r>
              <w:rPr>
                <w:rFonts w:ascii="Goudy Old Style" w:hAnsi="Goudy Old Style"/>
                <w:color w:val="auto"/>
                <w:sz w:val="24"/>
                <w:szCs w:val="24"/>
              </w:rPr>
              <w:t>5</w:t>
            </w:r>
          </w:p>
        </w:tc>
      </w:tr>
      <w:tr w:rsidR="002D0351" w:rsidRPr="0062642B" w:rsidTr="002D0351">
        <w:trPr>
          <w:trHeight w:hRule="exact" w:val="1215"/>
          <w:jc w:val="center"/>
        </w:trPr>
        <w:tc>
          <w:tcPr>
            <w:tcW w:w="146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0E41" w:rsidRPr="00193595" w:rsidRDefault="00670E41">
            <w:pPr>
              <w:pStyle w:val="CalendarText"/>
              <w:rPr>
                <w:rFonts w:ascii="Goudy Old Style" w:hAnsi="Goudy Old Style"/>
                <w:color w:val="auto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0E41" w:rsidRPr="00193595" w:rsidRDefault="00670E41" w:rsidP="00144275">
            <w:pPr>
              <w:pStyle w:val="CalendarText"/>
              <w:rPr>
                <w:rFonts w:ascii="Goudy Old Style" w:hAnsi="Goudy Old Style"/>
                <w:color w:val="auto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62FC" w:rsidRDefault="00C450C7" w:rsidP="00C12D50">
            <w:pPr>
              <w:pStyle w:val="CalendarText"/>
              <w:rPr>
                <w:rFonts w:ascii="Goudy Old Style" w:hAnsi="Goudy Old Style"/>
                <w:b/>
                <w:color w:val="auto"/>
              </w:rPr>
            </w:pPr>
            <w:r>
              <w:rPr>
                <w:rFonts w:ascii="Goudy Old Style" w:hAnsi="Goudy Old Style"/>
                <w:b/>
                <w:color w:val="auto"/>
              </w:rPr>
              <w:t>Info/Registration Table</w:t>
            </w:r>
          </w:p>
          <w:p w:rsidR="00C450C7" w:rsidRDefault="00C450C7" w:rsidP="00C12D50">
            <w:pPr>
              <w:pStyle w:val="CalendarText"/>
              <w:rPr>
                <w:rFonts w:ascii="Goudy Old Style" w:hAnsi="Goudy Old Style"/>
                <w:color w:val="auto"/>
              </w:rPr>
            </w:pPr>
            <w:r>
              <w:rPr>
                <w:rFonts w:ascii="Goudy Old Style" w:hAnsi="Goudy Old Style"/>
                <w:color w:val="auto"/>
              </w:rPr>
              <w:t>10am-1pm; 3:30pm-6pm</w:t>
            </w:r>
          </w:p>
          <w:p w:rsidR="00C450C7" w:rsidRPr="00C450C7" w:rsidRDefault="00C450C7" w:rsidP="00C12D50">
            <w:pPr>
              <w:pStyle w:val="CalendarText"/>
              <w:rPr>
                <w:rFonts w:ascii="Goudy Old Style" w:hAnsi="Goudy Old Style"/>
                <w:color w:val="auto"/>
              </w:rPr>
            </w:pPr>
            <w:r w:rsidRPr="00C450C7">
              <w:rPr>
                <w:rFonts w:ascii="Goudy Old Style" w:hAnsi="Goudy Old Style"/>
                <w:color w:val="auto"/>
              </w:rPr>
              <w:t>North Campus</w:t>
            </w:r>
          </w:p>
        </w:tc>
        <w:tc>
          <w:tcPr>
            <w:tcW w:w="27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44275" w:rsidRPr="002967FB" w:rsidRDefault="00C12D50">
            <w:pPr>
              <w:pStyle w:val="CalendarText"/>
              <w:rPr>
                <w:rFonts w:ascii="Goudy Old Style" w:hAnsi="Goudy Old Style"/>
                <w:b/>
                <w:color w:val="auto"/>
              </w:rPr>
            </w:pPr>
            <w:r w:rsidRPr="002967FB">
              <w:rPr>
                <w:rFonts w:ascii="Goudy Old Style" w:hAnsi="Goudy Old Style"/>
                <w:b/>
                <w:color w:val="auto"/>
              </w:rPr>
              <w:t>Kick Off Party</w:t>
            </w:r>
          </w:p>
          <w:p w:rsidR="007C07E9" w:rsidRDefault="002967FB" w:rsidP="002967FB">
            <w:pPr>
              <w:pStyle w:val="CalendarText"/>
              <w:rPr>
                <w:rFonts w:ascii="Goudy Old Style" w:hAnsi="Goudy Old Style"/>
                <w:color w:val="auto"/>
              </w:rPr>
            </w:pPr>
            <w:r>
              <w:rPr>
                <w:rFonts w:ascii="Goudy Old Style" w:hAnsi="Goudy Old Style"/>
                <w:color w:val="auto"/>
              </w:rPr>
              <w:t>11</w:t>
            </w:r>
            <w:r w:rsidR="007C07E9">
              <w:rPr>
                <w:rFonts w:ascii="Goudy Old Style" w:hAnsi="Goudy Old Style"/>
                <w:color w:val="auto"/>
              </w:rPr>
              <w:t>am</w:t>
            </w:r>
            <w:r w:rsidR="00436C4C">
              <w:rPr>
                <w:rFonts w:ascii="Goudy Old Style" w:hAnsi="Goudy Old Style"/>
                <w:color w:val="auto"/>
              </w:rPr>
              <w:t>–</w:t>
            </w:r>
            <w:r>
              <w:rPr>
                <w:rFonts w:ascii="Goudy Old Style" w:hAnsi="Goudy Old Style"/>
                <w:color w:val="auto"/>
              </w:rPr>
              <w:t>1pm</w:t>
            </w:r>
            <w:r w:rsidR="00436C4C">
              <w:rPr>
                <w:rFonts w:ascii="Goudy Old Style" w:hAnsi="Goudy Old Style"/>
                <w:color w:val="auto"/>
              </w:rPr>
              <w:t xml:space="preserve"> </w:t>
            </w:r>
            <w:r>
              <w:rPr>
                <w:rFonts w:ascii="Goudy Old Style" w:hAnsi="Goudy Old Style"/>
                <w:color w:val="auto"/>
              </w:rPr>
              <w:t>George Street</w:t>
            </w:r>
          </w:p>
          <w:p w:rsidR="00B07294" w:rsidRDefault="00B07294" w:rsidP="002967FB">
            <w:pPr>
              <w:pStyle w:val="CalendarText"/>
              <w:rPr>
                <w:rFonts w:ascii="Goudy Old Style" w:hAnsi="Goudy Old Style"/>
                <w:b/>
                <w:color w:val="auto"/>
              </w:rPr>
            </w:pPr>
            <w:r>
              <w:rPr>
                <w:rFonts w:ascii="Goudy Old Style" w:hAnsi="Goudy Old Style"/>
                <w:b/>
                <w:color w:val="auto"/>
              </w:rPr>
              <w:t xml:space="preserve">Arrive Alive Driving Simulator </w:t>
            </w:r>
          </w:p>
          <w:p w:rsidR="00B07294" w:rsidRPr="00B07294" w:rsidRDefault="00B07294" w:rsidP="002967FB">
            <w:pPr>
              <w:pStyle w:val="CalendarText"/>
              <w:rPr>
                <w:rFonts w:ascii="Goudy Old Style" w:hAnsi="Goudy Old Style"/>
                <w:color w:val="auto"/>
              </w:rPr>
            </w:pPr>
            <w:r>
              <w:rPr>
                <w:rFonts w:ascii="Goudy Old Style" w:hAnsi="Goudy Old Style"/>
                <w:color w:val="auto"/>
              </w:rPr>
              <w:t xml:space="preserve">10am-4pm </w:t>
            </w:r>
            <w:r w:rsidR="0037752B">
              <w:rPr>
                <w:rFonts w:ascii="Goudy Old Style" w:hAnsi="Goudy Old Style"/>
                <w:color w:val="auto"/>
              </w:rPr>
              <w:t>Stern Center</w:t>
            </w:r>
            <w:r>
              <w:rPr>
                <w:rFonts w:ascii="Goudy Old Style" w:hAnsi="Goudy Old Style"/>
                <w:color w:val="auto"/>
              </w:rPr>
              <w:t xml:space="preserve"> </w:t>
            </w:r>
          </w:p>
          <w:p w:rsidR="00D360FA" w:rsidRPr="00193595" w:rsidRDefault="00D360FA" w:rsidP="002967FB">
            <w:pPr>
              <w:pStyle w:val="CalendarText"/>
              <w:rPr>
                <w:rFonts w:ascii="Goudy Old Style" w:hAnsi="Goudy Old Style"/>
                <w:color w:val="auto"/>
              </w:rPr>
            </w:pPr>
          </w:p>
        </w:tc>
        <w:tc>
          <w:tcPr>
            <w:tcW w:w="23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67C9" w:rsidRPr="00A45F76" w:rsidRDefault="002667C9" w:rsidP="002667C9">
            <w:pPr>
              <w:pStyle w:val="CalendarText"/>
              <w:rPr>
                <w:rFonts w:ascii="Goudy Old Style" w:hAnsi="Goudy Old Style"/>
                <w:b/>
                <w:color w:val="auto"/>
              </w:rPr>
            </w:pPr>
            <w:r w:rsidRPr="00A45F76">
              <w:rPr>
                <w:rFonts w:ascii="Goudy Old Style" w:hAnsi="Goudy Old Style"/>
                <w:b/>
                <w:color w:val="auto"/>
              </w:rPr>
              <w:t xml:space="preserve">Computer </w:t>
            </w:r>
            <w:r w:rsidR="00283997">
              <w:rPr>
                <w:rFonts w:ascii="Goudy Old Style" w:hAnsi="Goudy Old Style"/>
                <w:b/>
                <w:color w:val="auto"/>
              </w:rPr>
              <w:t>Registration</w:t>
            </w:r>
          </w:p>
          <w:p w:rsidR="00987871" w:rsidRPr="00AE6D95" w:rsidRDefault="002667C9" w:rsidP="002667C9">
            <w:pPr>
              <w:pStyle w:val="CalendarText"/>
              <w:rPr>
                <w:rFonts w:ascii="Goudy Old Style" w:hAnsi="Goudy Old Style"/>
                <w:b/>
                <w:color w:val="auto"/>
              </w:rPr>
            </w:pPr>
            <w:r w:rsidRPr="00A45F76">
              <w:rPr>
                <w:rFonts w:ascii="Goudy Old Style" w:hAnsi="Goudy Old Style"/>
                <w:color w:val="auto"/>
              </w:rPr>
              <w:t xml:space="preserve">1pm-4pm </w:t>
            </w:r>
            <w:proofErr w:type="spellStart"/>
            <w:r w:rsidRPr="00A45F76">
              <w:rPr>
                <w:rFonts w:ascii="Goudy Old Style" w:hAnsi="Goudy Old Style"/>
                <w:color w:val="auto"/>
              </w:rPr>
              <w:t>Addlestone</w:t>
            </w:r>
            <w:proofErr w:type="spellEnd"/>
            <w:r w:rsidRPr="00A45F76">
              <w:rPr>
                <w:rFonts w:ascii="Goudy Old Style" w:hAnsi="Goudy Old Style"/>
                <w:color w:val="auto"/>
              </w:rPr>
              <w:t xml:space="preserve"> Library</w:t>
            </w:r>
            <w:r w:rsidRPr="00AE6D95">
              <w:rPr>
                <w:rFonts w:ascii="Goudy Old Style" w:hAnsi="Goudy Old Style"/>
                <w:b/>
                <w:color w:val="auto"/>
              </w:rPr>
              <w:t xml:space="preserve"> </w:t>
            </w:r>
            <w:r w:rsidR="00AE6D95" w:rsidRPr="00AE6D95">
              <w:rPr>
                <w:rFonts w:ascii="Goudy Old Style" w:hAnsi="Goudy Old Style"/>
                <w:b/>
                <w:color w:val="auto"/>
              </w:rPr>
              <w:t>Breaking the Silence</w:t>
            </w:r>
          </w:p>
          <w:p w:rsidR="00B23B7F" w:rsidRDefault="00B23B7F" w:rsidP="002967FB">
            <w:pPr>
              <w:pStyle w:val="CalendarText"/>
              <w:rPr>
                <w:rFonts w:ascii="Goudy Old Style" w:hAnsi="Goudy Old Style"/>
                <w:color w:val="auto"/>
              </w:rPr>
            </w:pPr>
            <w:r w:rsidRPr="00AE6D95">
              <w:rPr>
                <w:rFonts w:ascii="Goudy Old Style" w:hAnsi="Goudy Old Style"/>
                <w:color w:val="auto"/>
              </w:rPr>
              <w:t>5:30pm-7pm RSS 248</w:t>
            </w:r>
          </w:p>
          <w:p w:rsidR="00A45F76" w:rsidRPr="00B23B7F" w:rsidRDefault="00A45F76" w:rsidP="00A45F76">
            <w:pPr>
              <w:pStyle w:val="CalendarText"/>
              <w:rPr>
                <w:rFonts w:ascii="Goudy Old Style" w:hAnsi="Goudy Old Style"/>
                <w:color w:val="FF0000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0E41" w:rsidRPr="00193595" w:rsidRDefault="00670E41">
            <w:pPr>
              <w:pStyle w:val="CalendarText"/>
              <w:rPr>
                <w:rFonts w:ascii="Goudy Old Style" w:hAnsi="Goudy Old Style"/>
                <w:color w:val="auto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0E41" w:rsidRDefault="002901E9">
            <w:pPr>
              <w:pStyle w:val="CalendarText"/>
              <w:rPr>
                <w:rFonts w:ascii="Goudy Old Style" w:hAnsi="Goudy Old Style"/>
                <w:b/>
                <w:color w:val="auto"/>
              </w:rPr>
            </w:pPr>
            <w:r>
              <w:rPr>
                <w:rFonts w:ascii="Goudy Old Style" w:hAnsi="Goudy Old Style"/>
                <w:b/>
                <w:color w:val="auto"/>
              </w:rPr>
              <w:t>Suicide Awareness Expo</w:t>
            </w:r>
          </w:p>
          <w:p w:rsidR="002901E9" w:rsidRPr="002901E9" w:rsidRDefault="002901E9">
            <w:pPr>
              <w:pStyle w:val="CalendarText"/>
              <w:rPr>
                <w:rFonts w:ascii="Goudy Old Style" w:hAnsi="Goudy Old Style"/>
                <w:color w:val="auto"/>
              </w:rPr>
            </w:pPr>
            <w:r>
              <w:rPr>
                <w:rFonts w:ascii="Goudy Old Style" w:hAnsi="Goudy Old Style"/>
                <w:color w:val="auto"/>
              </w:rPr>
              <w:t>9am-2pm Marion Square</w:t>
            </w:r>
          </w:p>
        </w:tc>
      </w:tr>
      <w:tr w:rsidR="002D0351" w:rsidRPr="0062642B" w:rsidTr="002D0351">
        <w:trPr>
          <w:trHeight w:hRule="exact" w:val="317"/>
          <w:jc w:val="center"/>
        </w:trPr>
        <w:tc>
          <w:tcPr>
            <w:tcW w:w="14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0E41" w:rsidRPr="00F07E92" w:rsidRDefault="002967FB" w:rsidP="00FB361F">
            <w:pPr>
              <w:pStyle w:val="Date"/>
              <w:jc w:val="center"/>
              <w:rPr>
                <w:rFonts w:ascii="Goudy Old Style" w:hAnsi="Goudy Old Style"/>
                <w:color w:val="auto"/>
                <w:sz w:val="24"/>
                <w:szCs w:val="24"/>
              </w:rPr>
            </w:pPr>
            <w:r>
              <w:rPr>
                <w:rFonts w:ascii="Goudy Old Style" w:hAnsi="Goudy Old Style"/>
                <w:color w:val="auto"/>
                <w:sz w:val="24"/>
                <w:szCs w:val="24"/>
              </w:rPr>
              <w:t>6</w:t>
            </w:r>
          </w:p>
        </w:tc>
        <w:tc>
          <w:tcPr>
            <w:tcW w:w="22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0E41" w:rsidRPr="00F07E92" w:rsidRDefault="002967FB" w:rsidP="00FB361F">
            <w:pPr>
              <w:pStyle w:val="Date"/>
              <w:jc w:val="center"/>
              <w:rPr>
                <w:rFonts w:ascii="Goudy Old Style" w:hAnsi="Goudy Old Style"/>
                <w:color w:val="auto"/>
                <w:sz w:val="24"/>
                <w:szCs w:val="24"/>
              </w:rPr>
            </w:pPr>
            <w:r>
              <w:rPr>
                <w:rFonts w:ascii="Goudy Old Style" w:hAnsi="Goudy Old Style"/>
                <w:color w:val="auto"/>
                <w:sz w:val="24"/>
                <w:szCs w:val="24"/>
              </w:rPr>
              <w:t>7</w:t>
            </w:r>
          </w:p>
        </w:tc>
        <w:tc>
          <w:tcPr>
            <w:tcW w:w="24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0E41" w:rsidRPr="00F07E92" w:rsidRDefault="002967FB" w:rsidP="00FB361F">
            <w:pPr>
              <w:pStyle w:val="Date"/>
              <w:jc w:val="center"/>
              <w:rPr>
                <w:rFonts w:ascii="Goudy Old Style" w:hAnsi="Goudy Old Style"/>
                <w:color w:val="auto"/>
                <w:sz w:val="24"/>
                <w:szCs w:val="24"/>
              </w:rPr>
            </w:pPr>
            <w:r>
              <w:rPr>
                <w:rFonts w:ascii="Goudy Old Style" w:hAnsi="Goudy Old Style"/>
                <w:color w:val="auto"/>
                <w:sz w:val="24"/>
                <w:szCs w:val="24"/>
              </w:rPr>
              <w:t>8</w:t>
            </w:r>
          </w:p>
        </w:tc>
        <w:tc>
          <w:tcPr>
            <w:tcW w:w="27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0E41" w:rsidRPr="00F07E92" w:rsidRDefault="002967FB" w:rsidP="00FB361F">
            <w:pPr>
              <w:pStyle w:val="Date"/>
              <w:jc w:val="center"/>
              <w:rPr>
                <w:rFonts w:ascii="Goudy Old Style" w:hAnsi="Goudy Old Style"/>
                <w:color w:val="auto"/>
                <w:sz w:val="24"/>
                <w:szCs w:val="24"/>
              </w:rPr>
            </w:pPr>
            <w:r>
              <w:rPr>
                <w:rFonts w:ascii="Goudy Old Style" w:hAnsi="Goudy Old Style"/>
                <w:color w:val="auto"/>
                <w:sz w:val="24"/>
                <w:szCs w:val="24"/>
              </w:rPr>
              <w:t>9</w:t>
            </w:r>
          </w:p>
        </w:tc>
        <w:tc>
          <w:tcPr>
            <w:tcW w:w="23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0E41" w:rsidRPr="00F07E92" w:rsidRDefault="002967FB" w:rsidP="00FB361F">
            <w:pPr>
              <w:pStyle w:val="Date"/>
              <w:jc w:val="center"/>
              <w:rPr>
                <w:rFonts w:ascii="Goudy Old Style" w:hAnsi="Goudy Old Style"/>
                <w:color w:val="auto"/>
                <w:sz w:val="24"/>
                <w:szCs w:val="24"/>
              </w:rPr>
            </w:pPr>
            <w:r>
              <w:rPr>
                <w:rFonts w:ascii="Goudy Old Style" w:hAnsi="Goudy Old Style"/>
                <w:color w:val="auto"/>
                <w:sz w:val="24"/>
                <w:szCs w:val="24"/>
              </w:rPr>
              <w:t>10</w:t>
            </w:r>
          </w:p>
        </w:tc>
        <w:tc>
          <w:tcPr>
            <w:tcW w:w="16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0E41" w:rsidRPr="00F07E92" w:rsidRDefault="002967FB" w:rsidP="00FB361F">
            <w:pPr>
              <w:pStyle w:val="Date"/>
              <w:jc w:val="center"/>
              <w:rPr>
                <w:rFonts w:ascii="Goudy Old Style" w:hAnsi="Goudy Old Style"/>
                <w:color w:val="auto"/>
                <w:sz w:val="24"/>
                <w:szCs w:val="24"/>
              </w:rPr>
            </w:pPr>
            <w:r>
              <w:rPr>
                <w:rFonts w:ascii="Goudy Old Style" w:hAnsi="Goudy Old Style"/>
                <w:color w:val="auto"/>
                <w:sz w:val="24"/>
                <w:szCs w:val="24"/>
              </w:rPr>
              <w:t>11</w:t>
            </w:r>
          </w:p>
        </w:tc>
        <w:tc>
          <w:tcPr>
            <w:tcW w:w="13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0E41" w:rsidRPr="00F07E92" w:rsidRDefault="002967FB" w:rsidP="00FB361F">
            <w:pPr>
              <w:pStyle w:val="Date"/>
              <w:jc w:val="center"/>
              <w:rPr>
                <w:rFonts w:ascii="Goudy Old Style" w:hAnsi="Goudy Old Style"/>
                <w:color w:val="auto"/>
                <w:sz w:val="24"/>
                <w:szCs w:val="24"/>
              </w:rPr>
            </w:pPr>
            <w:r>
              <w:rPr>
                <w:rFonts w:ascii="Goudy Old Style" w:hAnsi="Goudy Old Style"/>
                <w:color w:val="auto"/>
                <w:sz w:val="24"/>
                <w:szCs w:val="24"/>
              </w:rPr>
              <w:t>12</w:t>
            </w:r>
          </w:p>
        </w:tc>
      </w:tr>
      <w:tr w:rsidR="002D0351" w:rsidRPr="0062642B" w:rsidTr="002D0351">
        <w:trPr>
          <w:trHeight w:hRule="exact" w:val="1305"/>
          <w:jc w:val="center"/>
        </w:trPr>
        <w:tc>
          <w:tcPr>
            <w:tcW w:w="146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0E41" w:rsidRPr="00193595" w:rsidRDefault="00670E41">
            <w:pPr>
              <w:pStyle w:val="CalendarText"/>
              <w:rPr>
                <w:rFonts w:ascii="Goudy Old Style" w:hAnsi="Goudy Old Style"/>
                <w:color w:val="auto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7871" w:rsidRDefault="00251DB1" w:rsidP="00F86B04">
            <w:pPr>
              <w:pStyle w:val="CalendarText"/>
              <w:rPr>
                <w:rFonts w:ascii="Goudy Old Style" w:hAnsi="Goudy Old Style"/>
                <w:b/>
                <w:color w:val="auto"/>
              </w:rPr>
            </w:pPr>
            <w:r>
              <w:rPr>
                <w:rFonts w:ascii="Goudy Old Style" w:hAnsi="Goudy Old Style"/>
                <w:b/>
                <w:color w:val="auto"/>
              </w:rPr>
              <w:t>Breakfast w/</w:t>
            </w:r>
            <w:r w:rsidRPr="00251DB1">
              <w:rPr>
                <w:rFonts w:ascii="Goudy Old Style" w:hAnsi="Goudy Old Style"/>
                <w:b/>
                <w:color w:val="auto"/>
              </w:rPr>
              <w:t xml:space="preserve"> Public Safety</w:t>
            </w:r>
          </w:p>
          <w:p w:rsidR="00251DB1" w:rsidRPr="00251DB1" w:rsidRDefault="00251DB1" w:rsidP="00F86B04">
            <w:pPr>
              <w:pStyle w:val="CalendarText"/>
              <w:rPr>
                <w:rFonts w:ascii="Goudy Old Style" w:hAnsi="Goudy Old Style"/>
                <w:color w:val="auto"/>
              </w:rPr>
            </w:pPr>
            <w:r>
              <w:rPr>
                <w:rFonts w:ascii="Goudy Old Style" w:hAnsi="Goudy Old Style"/>
                <w:color w:val="auto"/>
              </w:rPr>
              <w:t>8:30am Cougar Mall</w:t>
            </w:r>
          </w:p>
        </w:tc>
        <w:tc>
          <w:tcPr>
            <w:tcW w:w="24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7871" w:rsidRDefault="005566C7" w:rsidP="0017250B">
            <w:pPr>
              <w:pStyle w:val="CalendarText"/>
              <w:rPr>
                <w:rFonts w:ascii="Goudy Old Style" w:hAnsi="Goudy Old Style"/>
                <w:b/>
                <w:color w:val="auto"/>
              </w:rPr>
            </w:pPr>
            <w:r>
              <w:rPr>
                <w:rFonts w:ascii="Goudy Old Style" w:hAnsi="Goudy Old Style"/>
                <w:b/>
                <w:color w:val="auto"/>
              </w:rPr>
              <w:t>Earthquake Preparedness</w:t>
            </w:r>
          </w:p>
          <w:p w:rsidR="005566C7" w:rsidRDefault="005566C7" w:rsidP="0017250B">
            <w:pPr>
              <w:pStyle w:val="CalendarText"/>
              <w:rPr>
                <w:rFonts w:ascii="Goudy Old Style" w:hAnsi="Goudy Old Style"/>
                <w:color w:val="auto"/>
              </w:rPr>
            </w:pPr>
            <w:r>
              <w:rPr>
                <w:rFonts w:ascii="Goudy Old Style" w:hAnsi="Goudy Old Style"/>
                <w:color w:val="auto"/>
              </w:rPr>
              <w:t>8:30am-10am; 12pm-1:30pm</w:t>
            </w:r>
          </w:p>
          <w:p w:rsidR="005566C7" w:rsidRDefault="005566C7" w:rsidP="0017250B">
            <w:pPr>
              <w:pStyle w:val="CalendarText"/>
              <w:rPr>
                <w:rFonts w:ascii="Goudy Old Style" w:hAnsi="Goudy Old Style"/>
                <w:color w:val="FF0000"/>
              </w:rPr>
            </w:pPr>
            <w:r w:rsidRPr="00431A5D">
              <w:rPr>
                <w:rFonts w:ascii="Goudy Old Style" w:hAnsi="Goudy Old Style"/>
                <w:color w:val="auto"/>
              </w:rPr>
              <w:t>Stern 408</w:t>
            </w:r>
          </w:p>
          <w:p w:rsidR="00EF4041" w:rsidRPr="00EF4041" w:rsidRDefault="00283997" w:rsidP="0017250B">
            <w:pPr>
              <w:pStyle w:val="CalendarText"/>
              <w:rPr>
                <w:rFonts w:ascii="Goudy Old Style" w:hAnsi="Goudy Old Style"/>
                <w:b/>
                <w:color w:val="auto"/>
              </w:rPr>
            </w:pPr>
            <w:r>
              <w:rPr>
                <w:rFonts w:ascii="Goudy Old Style" w:hAnsi="Goudy Old Style"/>
                <w:b/>
                <w:color w:val="auto"/>
              </w:rPr>
              <w:t>Computer Registration</w:t>
            </w:r>
          </w:p>
          <w:p w:rsidR="00EF4041" w:rsidRPr="00EF4041" w:rsidRDefault="00EF4041" w:rsidP="0017250B">
            <w:pPr>
              <w:pStyle w:val="CalendarText"/>
              <w:rPr>
                <w:rFonts w:ascii="Goudy Old Style" w:hAnsi="Goudy Old Style"/>
                <w:color w:val="auto"/>
              </w:rPr>
            </w:pPr>
            <w:r w:rsidRPr="00EF4041">
              <w:rPr>
                <w:rFonts w:ascii="Goudy Old Style" w:hAnsi="Goudy Old Style"/>
                <w:color w:val="auto"/>
              </w:rPr>
              <w:t xml:space="preserve">1pm-4pm </w:t>
            </w:r>
            <w:proofErr w:type="spellStart"/>
            <w:r w:rsidRPr="00EF4041">
              <w:rPr>
                <w:rFonts w:ascii="Goudy Old Style" w:hAnsi="Goudy Old Style"/>
                <w:color w:val="auto"/>
              </w:rPr>
              <w:t>Addlestone</w:t>
            </w:r>
            <w:proofErr w:type="spellEnd"/>
            <w:r w:rsidRPr="00EF4041">
              <w:rPr>
                <w:rFonts w:ascii="Goudy Old Style" w:hAnsi="Goudy Old Style"/>
                <w:color w:val="auto"/>
              </w:rPr>
              <w:t xml:space="preserve"> Library</w:t>
            </w:r>
          </w:p>
        </w:tc>
        <w:tc>
          <w:tcPr>
            <w:tcW w:w="27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86B04" w:rsidRDefault="005222E6">
            <w:pPr>
              <w:pStyle w:val="CalendarText"/>
              <w:rPr>
                <w:rFonts w:ascii="Goudy Old Style" w:hAnsi="Goudy Old Style"/>
                <w:b/>
                <w:color w:val="auto"/>
              </w:rPr>
            </w:pPr>
            <w:r>
              <w:rPr>
                <w:rFonts w:ascii="Goudy Old Style" w:hAnsi="Goudy Old Style"/>
                <w:b/>
                <w:color w:val="auto"/>
              </w:rPr>
              <w:t>Coffee with a Cop</w:t>
            </w:r>
          </w:p>
          <w:p w:rsidR="005222E6" w:rsidRDefault="005222E6">
            <w:pPr>
              <w:pStyle w:val="CalendarText"/>
              <w:rPr>
                <w:rFonts w:ascii="Goudy Old Style" w:hAnsi="Goudy Old Style"/>
                <w:color w:val="auto"/>
              </w:rPr>
            </w:pPr>
            <w:r>
              <w:rPr>
                <w:rFonts w:ascii="Goudy Old Style" w:hAnsi="Goudy Old Style"/>
                <w:color w:val="auto"/>
              </w:rPr>
              <w:t>9am-11am Addlestone</w:t>
            </w:r>
          </w:p>
          <w:p w:rsidR="005B5295" w:rsidRDefault="005B5295">
            <w:pPr>
              <w:pStyle w:val="CalendarText"/>
              <w:rPr>
                <w:rFonts w:ascii="Goudy Old Style" w:hAnsi="Goudy Old Style"/>
                <w:b/>
                <w:color w:val="auto"/>
              </w:rPr>
            </w:pPr>
            <w:r>
              <w:rPr>
                <w:rFonts w:ascii="Goudy Old Style" w:hAnsi="Goudy Old Style"/>
                <w:b/>
                <w:color w:val="auto"/>
              </w:rPr>
              <w:t>The Hunting Ground</w:t>
            </w:r>
          </w:p>
          <w:p w:rsidR="005B5295" w:rsidRPr="005B5295" w:rsidRDefault="005B5295" w:rsidP="00AE6D95">
            <w:pPr>
              <w:pStyle w:val="CalendarText"/>
              <w:rPr>
                <w:rFonts w:ascii="Goudy Old Style" w:hAnsi="Goudy Old Style"/>
                <w:color w:val="auto"/>
              </w:rPr>
            </w:pPr>
            <w:r>
              <w:rPr>
                <w:rFonts w:ascii="Goudy Old Style" w:hAnsi="Goudy Old Style"/>
                <w:color w:val="auto"/>
              </w:rPr>
              <w:t xml:space="preserve">7:30pm </w:t>
            </w:r>
            <w:r w:rsidR="00AE6D95">
              <w:rPr>
                <w:rFonts w:ascii="Goudy Old Style" w:hAnsi="Goudy Old Style"/>
                <w:color w:val="auto"/>
              </w:rPr>
              <w:t>Stern 205</w:t>
            </w:r>
          </w:p>
        </w:tc>
        <w:tc>
          <w:tcPr>
            <w:tcW w:w="23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7871" w:rsidRPr="004F4A8F" w:rsidRDefault="006C2801">
            <w:pPr>
              <w:pStyle w:val="CalendarText"/>
              <w:rPr>
                <w:rFonts w:ascii="Goudy Old Style" w:hAnsi="Goudy Old Style"/>
                <w:b/>
                <w:color w:val="auto"/>
              </w:rPr>
            </w:pPr>
            <w:r w:rsidRPr="004F4A8F">
              <w:rPr>
                <w:rFonts w:ascii="Goudy Old Style" w:hAnsi="Goudy Old Style"/>
                <w:b/>
                <w:color w:val="auto"/>
              </w:rPr>
              <w:t>Active Shooter</w:t>
            </w:r>
            <w:r w:rsidR="00AE6D95" w:rsidRPr="004F4A8F">
              <w:rPr>
                <w:rFonts w:ascii="Goudy Old Style" w:hAnsi="Goudy Old Style"/>
                <w:b/>
                <w:color w:val="auto"/>
              </w:rPr>
              <w:t xml:space="preserve"> Response</w:t>
            </w:r>
            <w:r w:rsidRPr="004F4A8F">
              <w:rPr>
                <w:rFonts w:ascii="Goudy Old Style" w:hAnsi="Goudy Old Style"/>
                <w:b/>
                <w:color w:val="auto"/>
              </w:rPr>
              <w:t xml:space="preserve"> Training</w:t>
            </w:r>
          </w:p>
          <w:p w:rsidR="007C60D9" w:rsidRPr="007C60D9" w:rsidRDefault="007C60D9">
            <w:pPr>
              <w:pStyle w:val="CalendarText"/>
              <w:rPr>
                <w:rFonts w:ascii="Goudy Old Style" w:hAnsi="Goudy Old Style"/>
                <w:color w:val="C00000"/>
              </w:rPr>
            </w:pPr>
            <w:r w:rsidRPr="000261A1">
              <w:rPr>
                <w:rFonts w:ascii="Goudy Old Style" w:hAnsi="Goudy Old Style"/>
                <w:color w:val="auto"/>
              </w:rPr>
              <w:t xml:space="preserve">10:30am-11am </w:t>
            </w:r>
            <w:r w:rsidR="0037752B" w:rsidRPr="00431A5D">
              <w:rPr>
                <w:rFonts w:ascii="Goudy Old Style" w:hAnsi="Goudy Old Style"/>
                <w:color w:val="auto"/>
              </w:rPr>
              <w:t>Stern</w:t>
            </w:r>
            <w:r w:rsidR="00431A5D" w:rsidRPr="00431A5D">
              <w:rPr>
                <w:rFonts w:ascii="Goudy Old Style" w:hAnsi="Goudy Old Style"/>
                <w:color w:val="auto"/>
              </w:rPr>
              <w:t xml:space="preserve"> 201</w:t>
            </w:r>
          </w:p>
        </w:tc>
        <w:tc>
          <w:tcPr>
            <w:tcW w:w="16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07E9" w:rsidRPr="00193595" w:rsidRDefault="007C07E9">
            <w:pPr>
              <w:pStyle w:val="CalendarText"/>
              <w:rPr>
                <w:rFonts w:ascii="Goudy Old Style" w:hAnsi="Goudy Old Style"/>
                <w:color w:val="auto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0E41" w:rsidRPr="00193595" w:rsidRDefault="00670E41">
            <w:pPr>
              <w:pStyle w:val="CalendarText"/>
              <w:rPr>
                <w:rFonts w:ascii="Goudy Old Style" w:hAnsi="Goudy Old Style"/>
                <w:color w:val="auto"/>
              </w:rPr>
            </w:pPr>
          </w:p>
        </w:tc>
      </w:tr>
      <w:tr w:rsidR="002D0351" w:rsidRPr="0062642B" w:rsidTr="002D0351">
        <w:trPr>
          <w:trHeight w:hRule="exact" w:val="362"/>
          <w:jc w:val="center"/>
        </w:trPr>
        <w:tc>
          <w:tcPr>
            <w:tcW w:w="14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0E41" w:rsidRPr="00F07E92" w:rsidRDefault="002967FB" w:rsidP="00FB361F">
            <w:pPr>
              <w:pStyle w:val="Date"/>
              <w:jc w:val="center"/>
              <w:rPr>
                <w:rFonts w:ascii="Goudy Old Style" w:hAnsi="Goudy Old Style"/>
                <w:color w:val="auto"/>
                <w:sz w:val="24"/>
                <w:szCs w:val="24"/>
              </w:rPr>
            </w:pPr>
            <w:r>
              <w:rPr>
                <w:rFonts w:ascii="Goudy Old Style" w:hAnsi="Goudy Old Style"/>
                <w:color w:val="auto"/>
                <w:sz w:val="24"/>
                <w:szCs w:val="24"/>
              </w:rPr>
              <w:t>13</w:t>
            </w:r>
          </w:p>
        </w:tc>
        <w:tc>
          <w:tcPr>
            <w:tcW w:w="22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0E41" w:rsidRPr="00F07E92" w:rsidRDefault="002967FB" w:rsidP="00FB361F">
            <w:pPr>
              <w:pStyle w:val="Date"/>
              <w:jc w:val="center"/>
              <w:rPr>
                <w:rFonts w:ascii="Goudy Old Style" w:hAnsi="Goudy Old Style"/>
                <w:color w:val="auto"/>
                <w:sz w:val="24"/>
                <w:szCs w:val="24"/>
              </w:rPr>
            </w:pPr>
            <w:r>
              <w:rPr>
                <w:rFonts w:ascii="Goudy Old Style" w:hAnsi="Goudy Old Style"/>
                <w:color w:val="auto"/>
                <w:sz w:val="24"/>
                <w:szCs w:val="24"/>
              </w:rPr>
              <w:t>14</w:t>
            </w:r>
          </w:p>
        </w:tc>
        <w:tc>
          <w:tcPr>
            <w:tcW w:w="24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70E41" w:rsidRPr="00F07E92" w:rsidRDefault="002967FB" w:rsidP="00FB361F">
            <w:pPr>
              <w:pStyle w:val="Date"/>
              <w:jc w:val="center"/>
              <w:rPr>
                <w:rFonts w:ascii="Goudy Old Style" w:hAnsi="Goudy Old Style"/>
                <w:color w:val="auto"/>
                <w:sz w:val="24"/>
                <w:szCs w:val="24"/>
              </w:rPr>
            </w:pPr>
            <w:r>
              <w:rPr>
                <w:rFonts w:ascii="Goudy Old Style" w:hAnsi="Goudy Old Style"/>
                <w:color w:val="auto"/>
                <w:sz w:val="24"/>
                <w:szCs w:val="24"/>
              </w:rPr>
              <w:t>15</w:t>
            </w:r>
          </w:p>
        </w:tc>
        <w:tc>
          <w:tcPr>
            <w:tcW w:w="27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0E41" w:rsidRPr="00F07E92" w:rsidRDefault="002967FB" w:rsidP="00FB361F">
            <w:pPr>
              <w:pStyle w:val="Date"/>
              <w:jc w:val="center"/>
              <w:rPr>
                <w:rFonts w:ascii="Goudy Old Style" w:hAnsi="Goudy Old Style"/>
                <w:color w:val="auto"/>
                <w:sz w:val="24"/>
                <w:szCs w:val="24"/>
              </w:rPr>
            </w:pPr>
            <w:r>
              <w:rPr>
                <w:rFonts w:ascii="Goudy Old Style" w:hAnsi="Goudy Old Style"/>
                <w:color w:val="auto"/>
                <w:sz w:val="24"/>
                <w:szCs w:val="24"/>
              </w:rPr>
              <w:t>16</w:t>
            </w:r>
          </w:p>
        </w:tc>
        <w:tc>
          <w:tcPr>
            <w:tcW w:w="23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0E41" w:rsidRPr="00F07E92" w:rsidRDefault="002967FB" w:rsidP="00FB361F">
            <w:pPr>
              <w:pStyle w:val="Date"/>
              <w:jc w:val="center"/>
              <w:rPr>
                <w:rFonts w:ascii="Goudy Old Style" w:hAnsi="Goudy Old Style"/>
                <w:color w:val="auto"/>
                <w:sz w:val="24"/>
                <w:szCs w:val="24"/>
              </w:rPr>
            </w:pPr>
            <w:r>
              <w:rPr>
                <w:rFonts w:ascii="Goudy Old Style" w:hAnsi="Goudy Old Style"/>
                <w:color w:val="auto"/>
                <w:sz w:val="24"/>
                <w:szCs w:val="24"/>
              </w:rPr>
              <w:t>17</w:t>
            </w:r>
          </w:p>
        </w:tc>
        <w:tc>
          <w:tcPr>
            <w:tcW w:w="16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0E41" w:rsidRPr="00F07E92" w:rsidRDefault="002967FB" w:rsidP="00FB361F">
            <w:pPr>
              <w:pStyle w:val="Date"/>
              <w:jc w:val="center"/>
              <w:rPr>
                <w:rFonts w:ascii="Goudy Old Style" w:hAnsi="Goudy Old Style"/>
                <w:color w:val="auto"/>
                <w:sz w:val="24"/>
                <w:szCs w:val="24"/>
              </w:rPr>
            </w:pPr>
            <w:r>
              <w:rPr>
                <w:rFonts w:ascii="Goudy Old Style" w:hAnsi="Goudy Old Style"/>
                <w:color w:val="auto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0E41" w:rsidRPr="00F07E92" w:rsidRDefault="002967FB" w:rsidP="00FB361F">
            <w:pPr>
              <w:pStyle w:val="Date"/>
              <w:jc w:val="center"/>
              <w:rPr>
                <w:rFonts w:ascii="Goudy Old Style" w:hAnsi="Goudy Old Style"/>
                <w:color w:val="auto"/>
                <w:sz w:val="24"/>
                <w:szCs w:val="24"/>
              </w:rPr>
            </w:pPr>
            <w:r>
              <w:rPr>
                <w:rFonts w:ascii="Goudy Old Style" w:hAnsi="Goudy Old Style"/>
                <w:color w:val="auto"/>
                <w:sz w:val="24"/>
                <w:szCs w:val="24"/>
              </w:rPr>
              <w:t>19</w:t>
            </w:r>
          </w:p>
        </w:tc>
      </w:tr>
      <w:tr w:rsidR="002D0351" w:rsidRPr="0062642B" w:rsidTr="002D0351">
        <w:trPr>
          <w:trHeight w:hRule="exact" w:val="1008"/>
          <w:jc w:val="center"/>
        </w:trPr>
        <w:tc>
          <w:tcPr>
            <w:tcW w:w="146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0E41" w:rsidRPr="00193595" w:rsidRDefault="00670E41">
            <w:pPr>
              <w:pStyle w:val="CalendarText"/>
              <w:rPr>
                <w:rFonts w:ascii="Goudy Old Style" w:hAnsi="Goudy Old Style"/>
                <w:color w:val="auto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34B6" w:rsidRPr="002901E9" w:rsidRDefault="005222E6" w:rsidP="0010037D">
            <w:pPr>
              <w:pStyle w:val="CalendarText"/>
              <w:rPr>
                <w:rFonts w:ascii="Goudy Old Style" w:hAnsi="Goudy Old Style"/>
                <w:b/>
                <w:color w:val="auto"/>
              </w:rPr>
            </w:pPr>
            <w:r w:rsidRPr="002901E9">
              <w:rPr>
                <w:rFonts w:ascii="Goudy Old Style" w:hAnsi="Goudy Old Style"/>
                <w:b/>
                <w:color w:val="auto"/>
              </w:rPr>
              <w:t>Mocktails on the Mall</w:t>
            </w:r>
          </w:p>
          <w:p w:rsidR="005222E6" w:rsidRPr="005222E6" w:rsidRDefault="005222E6" w:rsidP="0010037D">
            <w:pPr>
              <w:pStyle w:val="CalendarText"/>
              <w:rPr>
                <w:rFonts w:ascii="Goudy Old Style" w:hAnsi="Goudy Old Style"/>
                <w:color w:val="auto"/>
              </w:rPr>
            </w:pPr>
            <w:r>
              <w:rPr>
                <w:rFonts w:ascii="Goudy Old Style" w:hAnsi="Goudy Old Style"/>
                <w:color w:val="auto"/>
              </w:rPr>
              <w:t>9:30am-11am Cougar Mall</w:t>
            </w:r>
          </w:p>
        </w:tc>
        <w:tc>
          <w:tcPr>
            <w:tcW w:w="24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C34B6" w:rsidRPr="004F4A8F" w:rsidRDefault="006C2801" w:rsidP="0010037D">
            <w:pPr>
              <w:pStyle w:val="CalendarText"/>
              <w:rPr>
                <w:rFonts w:ascii="Goudy Old Style" w:hAnsi="Goudy Old Style"/>
                <w:b/>
                <w:color w:val="auto"/>
              </w:rPr>
            </w:pPr>
            <w:r w:rsidRPr="004F4A8F">
              <w:rPr>
                <w:rFonts w:ascii="Goudy Old Style" w:hAnsi="Goudy Old Style"/>
                <w:b/>
                <w:color w:val="auto"/>
              </w:rPr>
              <w:t xml:space="preserve">Active Shooter </w:t>
            </w:r>
            <w:r w:rsidR="00AE6D95" w:rsidRPr="004F4A8F">
              <w:rPr>
                <w:rFonts w:ascii="Goudy Old Style" w:hAnsi="Goudy Old Style"/>
                <w:b/>
                <w:color w:val="auto"/>
              </w:rPr>
              <w:t xml:space="preserve">Response </w:t>
            </w:r>
            <w:r w:rsidRPr="004F4A8F">
              <w:rPr>
                <w:rFonts w:ascii="Goudy Old Style" w:hAnsi="Goudy Old Style"/>
                <w:b/>
                <w:color w:val="auto"/>
              </w:rPr>
              <w:t>Training</w:t>
            </w:r>
          </w:p>
          <w:p w:rsidR="007C60D9" w:rsidRPr="007C60D9" w:rsidRDefault="00FD7F84" w:rsidP="00FD7F84">
            <w:pPr>
              <w:pStyle w:val="CalendarText"/>
              <w:rPr>
                <w:rFonts w:ascii="Goudy Old Style" w:hAnsi="Goudy Old Style"/>
                <w:color w:val="C00000"/>
              </w:rPr>
            </w:pPr>
            <w:r w:rsidRPr="000261A1">
              <w:rPr>
                <w:rFonts w:ascii="Goudy Old Style" w:hAnsi="Goudy Old Style"/>
                <w:color w:val="auto"/>
              </w:rPr>
              <w:t>1</w:t>
            </w:r>
            <w:r w:rsidR="007C60D9" w:rsidRPr="000261A1">
              <w:rPr>
                <w:rFonts w:ascii="Goudy Old Style" w:hAnsi="Goudy Old Style"/>
                <w:color w:val="auto"/>
              </w:rPr>
              <w:t>pm</w:t>
            </w:r>
            <w:r w:rsidRPr="000261A1">
              <w:rPr>
                <w:rFonts w:ascii="Goudy Old Style" w:hAnsi="Goudy Old Style"/>
                <w:color w:val="auto"/>
              </w:rPr>
              <w:t>-1:30pm</w:t>
            </w:r>
            <w:r w:rsidR="0037752B" w:rsidRPr="000261A1">
              <w:rPr>
                <w:rFonts w:ascii="Goudy Old Style" w:hAnsi="Goudy Old Style"/>
                <w:color w:val="auto"/>
              </w:rPr>
              <w:t xml:space="preserve"> </w:t>
            </w:r>
            <w:r w:rsidR="0037752B" w:rsidRPr="00431A5D">
              <w:rPr>
                <w:rFonts w:ascii="Goudy Old Style" w:hAnsi="Goudy Old Style"/>
                <w:color w:val="auto"/>
              </w:rPr>
              <w:t>Stern</w:t>
            </w:r>
            <w:r w:rsidR="00431A5D" w:rsidRPr="00431A5D">
              <w:rPr>
                <w:rFonts w:ascii="Goudy Old Style" w:hAnsi="Goudy Old Style"/>
                <w:color w:val="auto"/>
              </w:rPr>
              <w:t xml:space="preserve"> 409</w:t>
            </w:r>
          </w:p>
        </w:tc>
        <w:tc>
          <w:tcPr>
            <w:tcW w:w="27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566C7" w:rsidRPr="005566C7" w:rsidRDefault="005566C7" w:rsidP="005566C7">
            <w:pPr>
              <w:pStyle w:val="CalendarText"/>
              <w:rPr>
                <w:rFonts w:ascii="Goudy Old Style" w:hAnsi="Goudy Old Style"/>
                <w:b/>
                <w:color w:val="auto"/>
              </w:rPr>
            </w:pPr>
            <w:r w:rsidRPr="005566C7">
              <w:rPr>
                <w:rFonts w:ascii="Goudy Old Style" w:hAnsi="Goudy Old Style"/>
                <w:b/>
                <w:color w:val="auto"/>
              </w:rPr>
              <w:t>Earthquake Preparedness</w:t>
            </w:r>
          </w:p>
          <w:p w:rsidR="005566C7" w:rsidRPr="005566C7" w:rsidRDefault="005566C7" w:rsidP="005566C7">
            <w:pPr>
              <w:pStyle w:val="CalendarText"/>
              <w:rPr>
                <w:rFonts w:ascii="Goudy Old Style" w:hAnsi="Goudy Old Style"/>
                <w:color w:val="auto"/>
              </w:rPr>
            </w:pPr>
            <w:r w:rsidRPr="005566C7">
              <w:rPr>
                <w:rFonts w:ascii="Goudy Old Style" w:hAnsi="Goudy Old Style"/>
                <w:color w:val="auto"/>
              </w:rPr>
              <w:t xml:space="preserve">8:30am-10am; </w:t>
            </w:r>
            <w:r>
              <w:rPr>
                <w:rFonts w:ascii="Goudy Old Style" w:hAnsi="Goudy Old Style"/>
                <w:color w:val="auto"/>
              </w:rPr>
              <w:t>1pm-2</w:t>
            </w:r>
            <w:r w:rsidRPr="005566C7">
              <w:rPr>
                <w:rFonts w:ascii="Goudy Old Style" w:hAnsi="Goudy Old Style"/>
                <w:color w:val="auto"/>
              </w:rPr>
              <w:t>:30pm</w:t>
            </w:r>
          </w:p>
          <w:p w:rsidR="004D7008" w:rsidRPr="00193595" w:rsidRDefault="00431A5D" w:rsidP="005566C7">
            <w:pPr>
              <w:pStyle w:val="CalendarText"/>
              <w:rPr>
                <w:rFonts w:ascii="Goudy Old Style" w:hAnsi="Goudy Old Style"/>
                <w:color w:val="auto"/>
              </w:rPr>
            </w:pPr>
            <w:r>
              <w:rPr>
                <w:rFonts w:ascii="Goudy Old Style" w:hAnsi="Goudy Old Style"/>
                <w:color w:val="auto"/>
              </w:rPr>
              <w:t>Stern 409</w:t>
            </w:r>
          </w:p>
        </w:tc>
        <w:tc>
          <w:tcPr>
            <w:tcW w:w="23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48D6" w:rsidRDefault="00251DB1">
            <w:pPr>
              <w:pStyle w:val="CalendarText"/>
              <w:rPr>
                <w:rFonts w:ascii="Goudy Old Style" w:hAnsi="Goudy Old Style"/>
                <w:b/>
                <w:color w:val="auto"/>
              </w:rPr>
            </w:pPr>
            <w:r>
              <w:rPr>
                <w:rFonts w:ascii="Goudy Old Style" w:hAnsi="Goudy Old Style"/>
                <w:b/>
                <w:color w:val="auto"/>
              </w:rPr>
              <w:t>Breakfast w/ Public Safety</w:t>
            </w:r>
          </w:p>
          <w:p w:rsidR="00251DB1" w:rsidRDefault="00251DB1">
            <w:pPr>
              <w:pStyle w:val="CalendarText"/>
              <w:rPr>
                <w:rFonts w:ascii="Goudy Old Style" w:hAnsi="Goudy Old Style"/>
                <w:color w:val="auto"/>
              </w:rPr>
            </w:pPr>
            <w:r>
              <w:rPr>
                <w:rFonts w:ascii="Goudy Old Style" w:hAnsi="Goudy Old Style"/>
                <w:color w:val="auto"/>
              </w:rPr>
              <w:t>8:30am Cougar Mall</w:t>
            </w:r>
          </w:p>
          <w:p w:rsidR="00BB0568" w:rsidRPr="00BB0568" w:rsidRDefault="00283997" w:rsidP="00BB0568">
            <w:pPr>
              <w:pStyle w:val="CalendarText"/>
              <w:rPr>
                <w:rFonts w:ascii="Goudy Old Style" w:hAnsi="Goudy Old Style"/>
                <w:b/>
                <w:color w:val="auto"/>
              </w:rPr>
            </w:pPr>
            <w:r>
              <w:rPr>
                <w:rFonts w:ascii="Goudy Old Style" w:hAnsi="Goudy Old Style"/>
                <w:b/>
                <w:color w:val="auto"/>
              </w:rPr>
              <w:t>Computer Registration</w:t>
            </w:r>
          </w:p>
          <w:p w:rsidR="00BB0568" w:rsidRPr="00251DB1" w:rsidRDefault="00BB0568" w:rsidP="00BB0568">
            <w:pPr>
              <w:pStyle w:val="CalendarText"/>
              <w:rPr>
                <w:rFonts w:ascii="Goudy Old Style" w:hAnsi="Goudy Old Style"/>
                <w:color w:val="auto"/>
              </w:rPr>
            </w:pPr>
            <w:r w:rsidRPr="00BB0568">
              <w:rPr>
                <w:rFonts w:ascii="Goudy Old Style" w:hAnsi="Goudy Old Style"/>
                <w:color w:val="auto"/>
              </w:rPr>
              <w:t xml:space="preserve">1pm-4pm </w:t>
            </w:r>
            <w:proofErr w:type="spellStart"/>
            <w:r w:rsidRPr="00BB0568">
              <w:rPr>
                <w:rFonts w:ascii="Goudy Old Style" w:hAnsi="Goudy Old Style"/>
                <w:color w:val="auto"/>
              </w:rPr>
              <w:t>Addlestone</w:t>
            </w:r>
            <w:proofErr w:type="spellEnd"/>
            <w:r w:rsidRPr="00BB0568">
              <w:rPr>
                <w:rFonts w:ascii="Goudy Old Style" w:hAnsi="Goudy Old Style"/>
                <w:color w:val="auto"/>
              </w:rPr>
              <w:t xml:space="preserve"> Library</w:t>
            </w:r>
          </w:p>
        </w:tc>
        <w:tc>
          <w:tcPr>
            <w:tcW w:w="16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48D6" w:rsidRDefault="00A45F76" w:rsidP="00E45834">
            <w:pPr>
              <w:pStyle w:val="CalendarText"/>
              <w:rPr>
                <w:rFonts w:ascii="Goudy Old Style" w:hAnsi="Goudy Old Style"/>
                <w:b/>
                <w:color w:val="auto"/>
              </w:rPr>
            </w:pPr>
            <w:r w:rsidRPr="00A45F76">
              <w:rPr>
                <w:rFonts w:ascii="Goudy Old Style" w:hAnsi="Goudy Old Style"/>
                <w:b/>
                <w:color w:val="auto"/>
              </w:rPr>
              <w:t>Active Shooter Response Training</w:t>
            </w:r>
          </w:p>
          <w:p w:rsidR="00431A5D" w:rsidRPr="00431A5D" w:rsidRDefault="00431A5D" w:rsidP="00431A5D">
            <w:pPr>
              <w:pStyle w:val="CalendarText"/>
              <w:rPr>
                <w:rFonts w:ascii="Goudy Old Style" w:hAnsi="Goudy Old Style"/>
                <w:color w:val="auto"/>
              </w:rPr>
            </w:pPr>
            <w:r w:rsidRPr="00431A5D">
              <w:rPr>
                <w:rFonts w:ascii="Goudy Old Style" w:hAnsi="Goudy Old Style"/>
                <w:color w:val="auto"/>
              </w:rPr>
              <w:t>10am-10:30am</w:t>
            </w:r>
          </w:p>
          <w:p w:rsidR="00A45F76" w:rsidRPr="00A45F76" w:rsidRDefault="00431A5D" w:rsidP="00431A5D">
            <w:pPr>
              <w:pStyle w:val="CalendarText"/>
              <w:rPr>
                <w:rFonts w:ascii="Goudy Old Style" w:hAnsi="Goudy Old Style"/>
                <w:color w:val="FF0000"/>
              </w:rPr>
            </w:pPr>
            <w:r w:rsidRPr="00431A5D">
              <w:rPr>
                <w:rFonts w:ascii="Goudy Old Style" w:hAnsi="Goudy Old Style"/>
                <w:color w:val="auto"/>
              </w:rPr>
              <w:t>Stern 409</w:t>
            </w:r>
          </w:p>
        </w:tc>
        <w:tc>
          <w:tcPr>
            <w:tcW w:w="13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0E41" w:rsidRPr="00193595" w:rsidRDefault="00670E41">
            <w:pPr>
              <w:pStyle w:val="CalendarText"/>
              <w:rPr>
                <w:rFonts w:ascii="Goudy Old Style" w:hAnsi="Goudy Old Style"/>
                <w:color w:val="auto"/>
              </w:rPr>
            </w:pPr>
          </w:p>
        </w:tc>
      </w:tr>
      <w:tr w:rsidR="002D0351" w:rsidRPr="0062642B" w:rsidTr="002D0351">
        <w:trPr>
          <w:trHeight w:hRule="exact" w:val="443"/>
          <w:jc w:val="center"/>
        </w:trPr>
        <w:tc>
          <w:tcPr>
            <w:tcW w:w="14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0E41" w:rsidRPr="00F07E92" w:rsidRDefault="002967FB" w:rsidP="00FB361F">
            <w:pPr>
              <w:pStyle w:val="Date"/>
              <w:jc w:val="center"/>
              <w:rPr>
                <w:rFonts w:ascii="Goudy Old Style" w:hAnsi="Goudy Old Style"/>
                <w:color w:val="auto"/>
                <w:sz w:val="24"/>
                <w:szCs w:val="24"/>
              </w:rPr>
            </w:pPr>
            <w:r>
              <w:rPr>
                <w:rFonts w:ascii="Goudy Old Style" w:hAnsi="Goudy Old Style"/>
                <w:color w:val="auto"/>
                <w:sz w:val="24"/>
                <w:szCs w:val="24"/>
              </w:rPr>
              <w:t>20</w:t>
            </w:r>
          </w:p>
        </w:tc>
        <w:tc>
          <w:tcPr>
            <w:tcW w:w="22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0E41" w:rsidRPr="00F07E92" w:rsidRDefault="002967FB" w:rsidP="00FB361F">
            <w:pPr>
              <w:pStyle w:val="Date"/>
              <w:jc w:val="center"/>
              <w:rPr>
                <w:rFonts w:ascii="Goudy Old Style" w:hAnsi="Goudy Old Style"/>
                <w:color w:val="auto"/>
                <w:sz w:val="24"/>
                <w:szCs w:val="24"/>
              </w:rPr>
            </w:pPr>
            <w:r>
              <w:rPr>
                <w:rFonts w:ascii="Goudy Old Style" w:hAnsi="Goudy Old Style"/>
                <w:color w:val="auto"/>
                <w:sz w:val="24"/>
                <w:szCs w:val="24"/>
              </w:rPr>
              <w:t>21</w:t>
            </w:r>
          </w:p>
        </w:tc>
        <w:tc>
          <w:tcPr>
            <w:tcW w:w="24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70E41" w:rsidRDefault="002967FB" w:rsidP="00FB361F">
            <w:pPr>
              <w:pStyle w:val="Date"/>
              <w:jc w:val="center"/>
              <w:rPr>
                <w:rFonts w:ascii="Goudy Old Style" w:hAnsi="Goudy Old Style"/>
                <w:color w:val="auto"/>
                <w:sz w:val="24"/>
                <w:szCs w:val="24"/>
              </w:rPr>
            </w:pPr>
            <w:r>
              <w:rPr>
                <w:rFonts w:ascii="Goudy Old Style" w:hAnsi="Goudy Old Style"/>
                <w:color w:val="auto"/>
                <w:sz w:val="24"/>
                <w:szCs w:val="24"/>
              </w:rPr>
              <w:t>22</w:t>
            </w:r>
          </w:p>
          <w:p w:rsidR="0010037D" w:rsidRPr="0010037D" w:rsidRDefault="0010037D" w:rsidP="0010037D"/>
        </w:tc>
        <w:tc>
          <w:tcPr>
            <w:tcW w:w="27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70E41" w:rsidRPr="00F07E92" w:rsidRDefault="0010037D" w:rsidP="00FB361F">
            <w:pPr>
              <w:pStyle w:val="Date"/>
              <w:jc w:val="center"/>
              <w:rPr>
                <w:rFonts w:ascii="Goudy Old Style" w:hAnsi="Goudy Old Style"/>
                <w:color w:val="auto"/>
                <w:sz w:val="24"/>
                <w:szCs w:val="24"/>
              </w:rPr>
            </w:pPr>
            <w:r>
              <w:rPr>
                <w:rFonts w:ascii="Goudy Old Style" w:hAnsi="Goudy Old Style"/>
                <w:color w:val="auto"/>
                <w:sz w:val="24"/>
                <w:szCs w:val="24"/>
              </w:rPr>
              <w:t>23</w:t>
            </w:r>
          </w:p>
        </w:tc>
        <w:tc>
          <w:tcPr>
            <w:tcW w:w="23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0E41" w:rsidRPr="00F07E92" w:rsidRDefault="0010037D" w:rsidP="00FB361F">
            <w:pPr>
              <w:pStyle w:val="Date"/>
              <w:jc w:val="center"/>
              <w:rPr>
                <w:rFonts w:ascii="Goudy Old Style" w:hAnsi="Goudy Old Style"/>
                <w:color w:val="auto"/>
                <w:sz w:val="24"/>
                <w:szCs w:val="24"/>
              </w:rPr>
            </w:pPr>
            <w:r>
              <w:rPr>
                <w:rFonts w:ascii="Goudy Old Style" w:hAnsi="Goudy Old Style"/>
                <w:color w:val="auto"/>
                <w:sz w:val="24"/>
                <w:szCs w:val="24"/>
              </w:rPr>
              <w:t>24</w:t>
            </w:r>
          </w:p>
        </w:tc>
        <w:tc>
          <w:tcPr>
            <w:tcW w:w="16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0E41" w:rsidRPr="00F07E92" w:rsidRDefault="0010037D" w:rsidP="00FB361F">
            <w:pPr>
              <w:pStyle w:val="Date"/>
              <w:jc w:val="center"/>
              <w:rPr>
                <w:rFonts w:ascii="Goudy Old Style" w:hAnsi="Goudy Old Style"/>
                <w:color w:val="auto"/>
                <w:sz w:val="24"/>
                <w:szCs w:val="24"/>
              </w:rPr>
            </w:pPr>
            <w:r>
              <w:rPr>
                <w:rFonts w:ascii="Goudy Old Style" w:hAnsi="Goudy Old Style"/>
                <w:color w:val="auto"/>
                <w:sz w:val="24"/>
                <w:szCs w:val="24"/>
              </w:rPr>
              <w:t>25</w:t>
            </w:r>
          </w:p>
        </w:tc>
        <w:tc>
          <w:tcPr>
            <w:tcW w:w="13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0E41" w:rsidRPr="00F07E92" w:rsidRDefault="0010037D" w:rsidP="00FB361F">
            <w:pPr>
              <w:pStyle w:val="Date"/>
              <w:jc w:val="center"/>
              <w:rPr>
                <w:rFonts w:ascii="Goudy Old Style" w:hAnsi="Goudy Old Style"/>
                <w:color w:val="auto"/>
                <w:sz w:val="24"/>
                <w:szCs w:val="24"/>
              </w:rPr>
            </w:pPr>
            <w:r>
              <w:rPr>
                <w:rFonts w:ascii="Goudy Old Style" w:hAnsi="Goudy Old Style"/>
                <w:color w:val="auto"/>
                <w:sz w:val="24"/>
                <w:szCs w:val="24"/>
              </w:rPr>
              <w:t>26</w:t>
            </w:r>
          </w:p>
        </w:tc>
      </w:tr>
      <w:tr w:rsidR="002D0351" w:rsidRPr="0062642B" w:rsidTr="002D0351">
        <w:trPr>
          <w:trHeight w:hRule="exact" w:val="1080"/>
          <w:jc w:val="center"/>
        </w:trPr>
        <w:tc>
          <w:tcPr>
            <w:tcW w:w="146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0E41" w:rsidRPr="00193595" w:rsidRDefault="00670E41">
            <w:pPr>
              <w:pStyle w:val="CalendarText"/>
              <w:rPr>
                <w:rFonts w:ascii="Goudy Old Style" w:hAnsi="Goudy Old Style"/>
                <w:color w:val="auto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566C7" w:rsidRPr="005566C7" w:rsidRDefault="005566C7" w:rsidP="005566C7">
            <w:pPr>
              <w:pStyle w:val="CalendarText"/>
              <w:rPr>
                <w:rFonts w:ascii="Goudy Old Style" w:hAnsi="Goudy Old Style"/>
                <w:b/>
                <w:color w:val="auto"/>
              </w:rPr>
            </w:pPr>
            <w:r w:rsidRPr="005566C7">
              <w:rPr>
                <w:rFonts w:ascii="Goudy Old Style" w:hAnsi="Goudy Old Style"/>
                <w:b/>
                <w:color w:val="auto"/>
              </w:rPr>
              <w:t>Earthquake Preparedness</w:t>
            </w:r>
          </w:p>
          <w:p w:rsidR="00670E41" w:rsidRPr="00193595" w:rsidRDefault="002667C9" w:rsidP="005566C7">
            <w:pPr>
              <w:pStyle w:val="CalendarText"/>
              <w:rPr>
                <w:rFonts w:ascii="Goudy Old Style" w:hAnsi="Goudy Old Style"/>
                <w:color w:val="auto"/>
              </w:rPr>
            </w:pPr>
            <w:r>
              <w:rPr>
                <w:rFonts w:ascii="Goudy Old Style" w:hAnsi="Goudy Old Style"/>
                <w:color w:val="auto"/>
              </w:rPr>
              <w:t>8:30am-10am</w:t>
            </w:r>
            <w:r w:rsidR="00431329">
              <w:rPr>
                <w:rFonts w:ascii="Goudy Old Style" w:hAnsi="Goudy Old Style"/>
                <w:color w:val="auto"/>
              </w:rPr>
              <w:t xml:space="preserve"> </w:t>
            </w:r>
            <w:r w:rsidR="005566C7" w:rsidRPr="00431A5D">
              <w:rPr>
                <w:rFonts w:ascii="Goudy Old Style" w:hAnsi="Goudy Old Style"/>
                <w:color w:val="auto"/>
              </w:rPr>
              <w:t>Stern 408</w:t>
            </w:r>
          </w:p>
        </w:tc>
        <w:tc>
          <w:tcPr>
            <w:tcW w:w="24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D1520" w:rsidRPr="00AE6D95" w:rsidRDefault="00AE6D95" w:rsidP="00F86B04">
            <w:pPr>
              <w:pStyle w:val="CalendarText"/>
              <w:rPr>
                <w:rFonts w:ascii="Goudy Old Style" w:hAnsi="Goudy Old Style"/>
                <w:b/>
                <w:color w:val="auto"/>
              </w:rPr>
            </w:pPr>
            <w:r w:rsidRPr="00AE6D95">
              <w:rPr>
                <w:rFonts w:ascii="Goudy Old Style" w:hAnsi="Goudy Old Style"/>
                <w:b/>
                <w:color w:val="auto"/>
              </w:rPr>
              <w:t xml:space="preserve">“Hot Tips” </w:t>
            </w:r>
            <w:r w:rsidR="00DD1520" w:rsidRPr="00AE6D95">
              <w:rPr>
                <w:rFonts w:ascii="Goudy Old Style" w:hAnsi="Goudy Old Style"/>
                <w:b/>
                <w:color w:val="auto"/>
              </w:rPr>
              <w:t>Carnival Table</w:t>
            </w:r>
          </w:p>
          <w:p w:rsidR="00DD1520" w:rsidRPr="00AE6D95" w:rsidRDefault="00DD1520" w:rsidP="00F86B04">
            <w:pPr>
              <w:pStyle w:val="CalendarText"/>
              <w:rPr>
                <w:rFonts w:ascii="Goudy Old Style" w:hAnsi="Goudy Old Style"/>
                <w:color w:val="auto"/>
              </w:rPr>
            </w:pPr>
            <w:r w:rsidRPr="00AE6D95">
              <w:rPr>
                <w:rFonts w:ascii="Goudy Old Style" w:hAnsi="Goudy Old Style"/>
                <w:color w:val="auto"/>
              </w:rPr>
              <w:t>11am-1pm Cougar Mall</w:t>
            </w:r>
          </w:p>
          <w:p w:rsidR="00D360FA" w:rsidRDefault="005566C7" w:rsidP="00F86B04">
            <w:pPr>
              <w:pStyle w:val="CalendarText"/>
              <w:rPr>
                <w:rFonts w:ascii="Goudy Old Style" w:hAnsi="Goudy Old Style"/>
                <w:b/>
                <w:color w:val="auto"/>
              </w:rPr>
            </w:pPr>
            <w:r>
              <w:rPr>
                <w:rFonts w:ascii="Goudy Old Style" w:hAnsi="Goudy Old Style"/>
                <w:b/>
                <w:color w:val="auto"/>
              </w:rPr>
              <w:t xml:space="preserve">Town Hall Meeting </w:t>
            </w:r>
            <w:r w:rsidR="00D360FA">
              <w:rPr>
                <w:rFonts w:ascii="Goudy Old Style" w:hAnsi="Goudy Old Style"/>
                <w:b/>
                <w:color w:val="auto"/>
              </w:rPr>
              <w:t>(Students)</w:t>
            </w:r>
          </w:p>
          <w:p w:rsidR="00D360FA" w:rsidRPr="00D360FA" w:rsidRDefault="00D360FA" w:rsidP="00F86B04">
            <w:pPr>
              <w:pStyle w:val="CalendarText"/>
              <w:rPr>
                <w:rFonts w:ascii="Goudy Old Style" w:hAnsi="Goudy Old Style"/>
                <w:color w:val="auto"/>
              </w:rPr>
            </w:pPr>
            <w:r>
              <w:rPr>
                <w:rFonts w:ascii="Goudy Old Style" w:hAnsi="Goudy Old Style"/>
                <w:color w:val="auto"/>
              </w:rPr>
              <w:t>3:30pm Stern 206</w:t>
            </w:r>
          </w:p>
        </w:tc>
        <w:tc>
          <w:tcPr>
            <w:tcW w:w="27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360FA" w:rsidRDefault="00D360FA" w:rsidP="00D360FA">
            <w:pPr>
              <w:pStyle w:val="CalendarText"/>
              <w:rPr>
                <w:rFonts w:ascii="Goudy Old Style" w:hAnsi="Goudy Old Style"/>
                <w:b/>
                <w:color w:val="auto"/>
              </w:rPr>
            </w:pPr>
            <w:r w:rsidRPr="00D360FA">
              <w:rPr>
                <w:rFonts w:ascii="Goudy Old Style" w:hAnsi="Goudy Old Style"/>
                <w:b/>
                <w:color w:val="auto"/>
              </w:rPr>
              <w:t>Town Hall Meeting (</w:t>
            </w:r>
            <w:r>
              <w:rPr>
                <w:rFonts w:ascii="Goudy Old Style" w:hAnsi="Goudy Old Style"/>
                <w:b/>
                <w:color w:val="auto"/>
              </w:rPr>
              <w:t>Faculty</w:t>
            </w:r>
            <w:r w:rsidRPr="00D360FA">
              <w:rPr>
                <w:rFonts w:ascii="Goudy Old Style" w:hAnsi="Goudy Old Style"/>
                <w:b/>
                <w:color w:val="auto"/>
              </w:rPr>
              <w:t>)</w:t>
            </w:r>
          </w:p>
          <w:p w:rsidR="00D360FA" w:rsidRDefault="00D360FA" w:rsidP="00D360FA">
            <w:pPr>
              <w:pStyle w:val="CalendarText"/>
              <w:rPr>
                <w:rFonts w:ascii="Goudy Old Style" w:hAnsi="Goudy Old Style"/>
                <w:color w:val="auto"/>
              </w:rPr>
            </w:pPr>
            <w:r>
              <w:rPr>
                <w:rFonts w:ascii="Goudy Old Style" w:hAnsi="Goudy Old Style"/>
                <w:color w:val="auto"/>
              </w:rPr>
              <w:t>12pm Stern 206</w:t>
            </w:r>
          </w:p>
          <w:p w:rsidR="002D0351" w:rsidRPr="002D0351" w:rsidRDefault="002D0351" w:rsidP="00D360FA">
            <w:pPr>
              <w:pStyle w:val="CalendarText"/>
              <w:rPr>
                <w:rFonts w:ascii="Goudy Old Style" w:hAnsi="Goudy Old Style"/>
                <w:b/>
                <w:color w:val="auto"/>
              </w:rPr>
            </w:pPr>
            <w:r w:rsidRPr="002D0351">
              <w:rPr>
                <w:rFonts w:ascii="Goudy Old Style" w:hAnsi="Goudy Old Style"/>
                <w:b/>
                <w:color w:val="auto"/>
              </w:rPr>
              <w:t>Straight Talk w/ Emily Torchiana</w:t>
            </w:r>
          </w:p>
          <w:p w:rsidR="002D0351" w:rsidRPr="000261A1" w:rsidRDefault="007E4F96" w:rsidP="00D360FA">
            <w:pPr>
              <w:pStyle w:val="CalendarText"/>
              <w:rPr>
                <w:rFonts w:ascii="Goudy Old Style" w:hAnsi="Goudy Old Style"/>
                <w:color w:val="FF0000"/>
              </w:rPr>
            </w:pPr>
            <w:r w:rsidRPr="007E4F96">
              <w:rPr>
                <w:rFonts w:ascii="Goudy Old Style" w:hAnsi="Goudy Old Style"/>
                <w:color w:val="auto"/>
              </w:rPr>
              <w:t xml:space="preserve">3pm-5pm </w:t>
            </w:r>
            <w:r w:rsidR="000261A1" w:rsidRPr="00283997">
              <w:rPr>
                <w:rFonts w:ascii="Goudy Old Style" w:hAnsi="Goudy Old Style"/>
                <w:color w:val="auto"/>
              </w:rPr>
              <w:t>Location TBA</w:t>
            </w:r>
          </w:p>
          <w:p w:rsidR="00F86B04" w:rsidRPr="00193595" w:rsidRDefault="00F86B04">
            <w:pPr>
              <w:pStyle w:val="CalendarText"/>
              <w:rPr>
                <w:rFonts w:ascii="Goudy Old Style" w:hAnsi="Goudy Old Style"/>
                <w:color w:val="auto"/>
              </w:rPr>
            </w:pPr>
          </w:p>
        </w:tc>
        <w:tc>
          <w:tcPr>
            <w:tcW w:w="23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1520" w:rsidRPr="00AE6D95" w:rsidRDefault="00AE6D95" w:rsidP="00D360FA">
            <w:pPr>
              <w:pStyle w:val="CalendarText"/>
              <w:rPr>
                <w:rFonts w:ascii="Goudy Old Style" w:hAnsi="Goudy Old Style"/>
                <w:b/>
                <w:color w:val="auto"/>
              </w:rPr>
            </w:pPr>
            <w:r w:rsidRPr="00AE6D95">
              <w:rPr>
                <w:rFonts w:ascii="Goudy Old Style" w:hAnsi="Goudy Old Style"/>
                <w:b/>
                <w:color w:val="auto"/>
              </w:rPr>
              <w:t xml:space="preserve">“Hot Tips” </w:t>
            </w:r>
            <w:r w:rsidR="00DD1520" w:rsidRPr="00AE6D95">
              <w:rPr>
                <w:rFonts w:ascii="Goudy Old Style" w:hAnsi="Goudy Old Style"/>
                <w:b/>
                <w:color w:val="auto"/>
              </w:rPr>
              <w:t xml:space="preserve"> Carnival</w:t>
            </w:r>
          </w:p>
          <w:p w:rsidR="00DD1520" w:rsidRPr="00AE6D95" w:rsidRDefault="00AE6D95" w:rsidP="00D360FA">
            <w:pPr>
              <w:pStyle w:val="CalendarText"/>
              <w:rPr>
                <w:rFonts w:ascii="Goudy Old Style" w:hAnsi="Goudy Old Style"/>
                <w:color w:val="auto"/>
              </w:rPr>
            </w:pPr>
            <w:r>
              <w:rPr>
                <w:rFonts w:ascii="Goudy Old Style" w:hAnsi="Goudy Old Style"/>
                <w:color w:val="auto"/>
              </w:rPr>
              <w:t>11am-2</w:t>
            </w:r>
            <w:r w:rsidR="00AC6C4B" w:rsidRPr="00AE6D95">
              <w:rPr>
                <w:rFonts w:ascii="Goudy Old Style" w:hAnsi="Goudy Old Style"/>
                <w:color w:val="auto"/>
              </w:rPr>
              <w:t>pm Stern Gardens</w:t>
            </w:r>
          </w:p>
          <w:p w:rsidR="00D360FA" w:rsidRDefault="00D360FA" w:rsidP="00D360FA">
            <w:pPr>
              <w:pStyle w:val="CalendarText"/>
              <w:rPr>
                <w:rFonts w:ascii="Goudy Old Style" w:hAnsi="Goudy Old Style"/>
                <w:b/>
                <w:color w:val="auto"/>
              </w:rPr>
            </w:pPr>
            <w:r w:rsidRPr="00D360FA">
              <w:rPr>
                <w:rFonts w:ascii="Goudy Old Style" w:hAnsi="Goudy Old Style"/>
                <w:b/>
                <w:color w:val="auto"/>
              </w:rPr>
              <w:t>Town Hall Meeting</w:t>
            </w:r>
            <w:r>
              <w:rPr>
                <w:rFonts w:ascii="Goudy Old Style" w:hAnsi="Goudy Old Style"/>
                <w:b/>
                <w:color w:val="auto"/>
              </w:rPr>
              <w:t xml:space="preserve"> (Staff)</w:t>
            </w:r>
          </w:p>
          <w:p w:rsidR="00D360FA" w:rsidRPr="00D360FA" w:rsidRDefault="00D360FA" w:rsidP="00D360FA">
            <w:pPr>
              <w:pStyle w:val="CalendarText"/>
              <w:rPr>
                <w:rFonts w:ascii="Goudy Old Style" w:hAnsi="Goudy Old Style"/>
                <w:color w:val="auto"/>
              </w:rPr>
            </w:pPr>
            <w:r>
              <w:rPr>
                <w:rFonts w:ascii="Goudy Old Style" w:hAnsi="Goudy Old Style"/>
                <w:color w:val="auto"/>
              </w:rPr>
              <w:t>2:30pm Stern 206</w:t>
            </w:r>
          </w:p>
          <w:p w:rsidR="007C07E9" w:rsidRPr="00193595" w:rsidRDefault="007C07E9">
            <w:pPr>
              <w:pStyle w:val="CalendarText"/>
              <w:rPr>
                <w:rFonts w:ascii="Goudy Old Style" w:hAnsi="Goudy Old Style"/>
                <w:color w:val="auto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7A7E" w:rsidRPr="00193595" w:rsidRDefault="00F97A7E">
            <w:pPr>
              <w:pStyle w:val="CalendarText"/>
              <w:rPr>
                <w:rFonts w:ascii="Goudy Old Style" w:hAnsi="Goudy Old Style"/>
                <w:color w:val="auto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0E41" w:rsidRPr="00193595" w:rsidRDefault="00670E41">
            <w:pPr>
              <w:pStyle w:val="CalendarText"/>
              <w:rPr>
                <w:rFonts w:ascii="Goudy Old Style" w:hAnsi="Goudy Old Style"/>
                <w:color w:val="auto"/>
              </w:rPr>
            </w:pPr>
          </w:p>
        </w:tc>
      </w:tr>
      <w:tr w:rsidR="002D0351" w:rsidRPr="0062642B" w:rsidTr="002D0351">
        <w:trPr>
          <w:trHeight w:hRule="exact" w:val="452"/>
          <w:jc w:val="center"/>
        </w:trPr>
        <w:tc>
          <w:tcPr>
            <w:tcW w:w="14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0E41" w:rsidRPr="00F07E92" w:rsidRDefault="0010037D" w:rsidP="00FB361F">
            <w:pPr>
              <w:pStyle w:val="Date"/>
              <w:jc w:val="center"/>
              <w:rPr>
                <w:rFonts w:ascii="Goudy Old Style" w:hAnsi="Goudy Old Style"/>
                <w:color w:val="auto"/>
                <w:sz w:val="24"/>
                <w:szCs w:val="24"/>
              </w:rPr>
            </w:pPr>
            <w:r>
              <w:rPr>
                <w:rFonts w:ascii="Goudy Old Style" w:hAnsi="Goudy Old Style"/>
                <w:color w:val="auto"/>
                <w:sz w:val="24"/>
                <w:szCs w:val="24"/>
              </w:rPr>
              <w:t>27</w:t>
            </w:r>
          </w:p>
        </w:tc>
        <w:tc>
          <w:tcPr>
            <w:tcW w:w="22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70E41" w:rsidRPr="00F07E92" w:rsidRDefault="0010037D" w:rsidP="00FB361F">
            <w:pPr>
              <w:pStyle w:val="Date"/>
              <w:jc w:val="center"/>
              <w:rPr>
                <w:rFonts w:ascii="Goudy Old Style" w:hAnsi="Goudy Old Style"/>
                <w:color w:val="auto"/>
                <w:sz w:val="24"/>
                <w:szCs w:val="24"/>
              </w:rPr>
            </w:pPr>
            <w:r>
              <w:rPr>
                <w:rFonts w:ascii="Goudy Old Style" w:hAnsi="Goudy Old Style"/>
                <w:color w:val="auto"/>
                <w:sz w:val="24"/>
                <w:szCs w:val="24"/>
              </w:rPr>
              <w:t>28</w:t>
            </w:r>
          </w:p>
        </w:tc>
        <w:tc>
          <w:tcPr>
            <w:tcW w:w="24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0E41" w:rsidRPr="00F07E92" w:rsidRDefault="0010037D" w:rsidP="00BF7725">
            <w:pPr>
              <w:pStyle w:val="Date"/>
              <w:jc w:val="center"/>
              <w:rPr>
                <w:rFonts w:ascii="Goudy Old Style" w:hAnsi="Goudy Old Style"/>
                <w:color w:val="auto"/>
                <w:sz w:val="24"/>
                <w:szCs w:val="24"/>
              </w:rPr>
            </w:pPr>
            <w:r>
              <w:rPr>
                <w:rFonts w:ascii="Goudy Old Style" w:hAnsi="Goudy Old Style"/>
                <w:color w:val="auto"/>
                <w:sz w:val="24"/>
                <w:szCs w:val="24"/>
              </w:rPr>
              <w:t>29</w:t>
            </w:r>
          </w:p>
        </w:tc>
        <w:tc>
          <w:tcPr>
            <w:tcW w:w="27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0E41" w:rsidRPr="00193595" w:rsidRDefault="0010037D" w:rsidP="0010037D">
            <w:pPr>
              <w:pStyle w:val="Date"/>
              <w:jc w:val="center"/>
              <w:rPr>
                <w:rFonts w:ascii="Goudy Old Style" w:hAnsi="Goudy Old Style"/>
                <w:color w:val="auto"/>
              </w:rPr>
            </w:pPr>
            <w:r w:rsidRPr="0010037D">
              <w:rPr>
                <w:rFonts w:ascii="Goudy Old Style" w:hAnsi="Goudy Old Style"/>
                <w:color w:val="auto"/>
                <w:sz w:val="24"/>
              </w:rPr>
              <w:t>30</w:t>
            </w:r>
          </w:p>
        </w:tc>
        <w:tc>
          <w:tcPr>
            <w:tcW w:w="23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0E41" w:rsidRPr="00193595" w:rsidRDefault="00670E41">
            <w:pPr>
              <w:pStyle w:val="Date"/>
              <w:rPr>
                <w:rFonts w:ascii="Goudy Old Style" w:hAnsi="Goudy Old Style"/>
                <w:color w:val="auto"/>
              </w:rPr>
            </w:pPr>
          </w:p>
        </w:tc>
        <w:tc>
          <w:tcPr>
            <w:tcW w:w="16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0E41" w:rsidRPr="00193595" w:rsidRDefault="00670E41">
            <w:pPr>
              <w:pStyle w:val="Date"/>
              <w:rPr>
                <w:rFonts w:ascii="Goudy Old Style" w:hAnsi="Goudy Old Style"/>
                <w:color w:val="auto"/>
              </w:rPr>
            </w:pPr>
          </w:p>
        </w:tc>
        <w:tc>
          <w:tcPr>
            <w:tcW w:w="13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70E41" w:rsidRPr="00193595" w:rsidRDefault="00670E41">
            <w:pPr>
              <w:pStyle w:val="Date"/>
              <w:rPr>
                <w:rFonts w:ascii="Goudy Old Style" w:hAnsi="Goudy Old Style"/>
                <w:color w:val="auto"/>
              </w:rPr>
            </w:pPr>
          </w:p>
        </w:tc>
      </w:tr>
      <w:tr w:rsidR="002D0351" w:rsidRPr="0062642B" w:rsidTr="002D0351">
        <w:trPr>
          <w:trHeight w:hRule="exact" w:val="882"/>
          <w:jc w:val="center"/>
        </w:trPr>
        <w:tc>
          <w:tcPr>
            <w:tcW w:w="146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0E41" w:rsidRPr="0062642B" w:rsidRDefault="00670E41">
            <w:pPr>
              <w:pStyle w:val="CalendarText"/>
              <w:rPr>
                <w:rFonts w:ascii="Goudy Old Style" w:hAnsi="Goudy Old Style"/>
                <w:color w:val="C00000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70E41" w:rsidRPr="004F4A8F" w:rsidRDefault="006C2801">
            <w:pPr>
              <w:pStyle w:val="CalendarText"/>
              <w:rPr>
                <w:rFonts w:ascii="Goudy Old Style" w:hAnsi="Goudy Old Style"/>
                <w:b/>
                <w:color w:val="auto"/>
              </w:rPr>
            </w:pPr>
            <w:r w:rsidRPr="004F4A8F">
              <w:rPr>
                <w:rFonts w:ascii="Goudy Old Style" w:hAnsi="Goudy Old Style"/>
                <w:b/>
                <w:color w:val="auto"/>
              </w:rPr>
              <w:t xml:space="preserve">Active Shooter </w:t>
            </w:r>
            <w:r w:rsidR="00AE6D95" w:rsidRPr="004F4A8F">
              <w:rPr>
                <w:rFonts w:ascii="Goudy Old Style" w:hAnsi="Goudy Old Style"/>
                <w:b/>
                <w:color w:val="auto"/>
              </w:rPr>
              <w:t xml:space="preserve">Response </w:t>
            </w:r>
            <w:r w:rsidRPr="004F4A8F">
              <w:rPr>
                <w:rFonts w:ascii="Goudy Old Style" w:hAnsi="Goudy Old Style"/>
                <w:b/>
                <w:color w:val="auto"/>
              </w:rPr>
              <w:t>Training</w:t>
            </w:r>
          </w:p>
          <w:p w:rsidR="007C60D9" w:rsidRPr="007C60D9" w:rsidRDefault="007C60D9">
            <w:pPr>
              <w:pStyle w:val="CalendarText"/>
              <w:rPr>
                <w:rFonts w:ascii="Goudy Old Style" w:hAnsi="Goudy Old Style"/>
                <w:color w:val="C00000"/>
              </w:rPr>
            </w:pPr>
            <w:r w:rsidRPr="000261A1">
              <w:rPr>
                <w:rFonts w:ascii="Goudy Old Style" w:hAnsi="Goudy Old Style"/>
                <w:color w:val="auto"/>
              </w:rPr>
              <w:t>10am</w:t>
            </w:r>
            <w:r w:rsidR="00FD7F84" w:rsidRPr="000261A1">
              <w:rPr>
                <w:rFonts w:ascii="Goudy Old Style" w:hAnsi="Goudy Old Style"/>
                <w:color w:val="auto"/>
              </w:rPr>
              <w:t>-10:30am</w:t>
            </w:r>
            <w:r w:rsidR="0037752B" w:rsidRPr="000261A1">
              <w:rPr>
                <w:rFonts w:ascii="Goudy Old Style" w:hAnsi="Goudy Old Style"/>
                <w:color w:val="auto"/>
              </w:rPr>
              <w:t xml:space="preserve"> </w:t>
            </w:r>
            <w:r w:rsidR="0037752B" w:rsidRPr="00431A5D">
              <w:rPr>
                <w:rFonts w:ascii="Goudy Old Style" w:hAnsi="Goudy Old Style"/>
                <w:color w:val="auto"/>
              </w:rPr>
              <w:t>Stern</w:t>
            </w:r>
            <w:r w:rsidR="00431A5D" w:rsidRPr="00431A5D">
              <w:rPr>
                <w:rFonts w:ascii="Goudy Old Style" w:hAnsi="Goudy Old Style"/>
                <w:color w:val="auto"/>
              </w:rPr>
              <w:t xml:space="preserve"> 409</w:t>
            </w:r>
          </w:p>
        </w:tc>
        <w:tc>
          <w:tcPr>
            <w:tcW w:w="24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07294" w:rsidRPr="00E47730" w:rsidRDefault="00B07294">
            <w:pPr>
              <w:pStyle w:val="CalendarText"/>
              <w:rPr>
                <w:rFonts w:ascii="Goudy Old Style" w:hAnsi="Goudy Old Style"/>
                <w:b/>
                <w:color w:val="auto"/>
              </w:rPr>
            </w:pPr>
            <w:r>
              <w:rPr>
                <w:rFonts w:ascii="Goudy Old Style" w:hAnsi="Goudy Old Style"/>
                <w:b/>
                <w:color w:val="auto"/>
              </w:rPr>
              <w:t>RAD</w:t>
            </w:r>
            <w:r w:rsidR="00E47730">
              <w:rPr>
                <w:rFonts w:ascii="Goudy Old Style" w:hAnsi="Goudy Old Style"/>
                <w:b/>
                <w:color w:val="auto"/>
              </w:rPr>
              <w:t xml:space="preserve"> </w:t>
            </w:r>
            <w:r>
              <w:rPr>
                <w:rFonts w:ascii="Goudy Old Style" w:hAnsi="Goudy Old Style"/>
                <w:color w:val="auto"/>
              </w:rPr>
              <w:t xml:space="preserve">5pm-8pm </w:t>
            </w:r>
            <w:r w:rsidR="001764E8">
              <w:rPr>
                <w:rFonts w:ascii="Goudy Old Style" w:hAnsi="Goudy Old Style"/>
                <w:color w:val="auto"/>
              </w:rPr>
              <w:t>MUSC</w:t>
            </w:r>
          </w:p>
          <w:p w:rsidR="00B23B7F" w:rsidRPr="00AE6D95" w:rsidRDefault="00B23B7F">
            <w:pPr>
              <w:pStyle w:val="CalendarText"/>
              <w:rPr>
                <w:rFonts w:ascii="Goudy Old Style" w:hAnsi="Goudy Old Style"/>
                <w:b/>
                <w:color w:val="auto"/>
              </w:rPr>
            </w:pPr>
            <w:r w:rsidRPr="00AE6D95">
              <w:rPr>
                <w:rFonts w:ascii="Goudy Old Style" w:hAnsi="Goudy Old Style"/>
                <w:b/>
                <w:color w:val="auto"/>
              </w:rPr>
              <w:t>NV Day</w:t>
            </w:r>
            <w:r w:rsidR="000321C6">
              <w:rPr>
                <w:rFonts w:ascii="Goudy Old Style" w:hAnsi="Goudy Old Style"/>
                <w:b/>
                <w:color w:val="auto"/>
              </w:rPr>
              <w:t xml:space="preserve"> Candlelight Vigil</w:t>
            </w:r>
          </w:p>
          <w:p w:rsidR="00B23B7F" w:rsidRPr="00B23B7F" w:rsidRDefault="00B23B7F">
            <w:pPr>
              <w:pStyle w:val="CalendarText"/>
              <w:rPr>
                <w:rFonts w:ascii="Goudy Old Style" w:hAnsi="Goudy Old Style"/>
                <w:color w:val="FF0000"/>
              </w:rPr>
            </w:pPr>
            <w:r w:rsidRPr="00AE6D95">
              <w:rPr>
                <w:rFonts w:ascii="Goudy Old Style" w:hAnsi="Goudy Old Style"/>
                <w:color w:val="auto"/>
              </w:rPr>
              <w:t>6:45pm-7:45pm Cistern Yard</w:t>
            </w:r>
          </w:p>
        </w:tc>
        <w:tc>
          <w:tcPr>
            <w:tcW w:w="27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0E41" w:rsidRDefault="005566C7">
            <w:pPr>
              <w:pStyle w:val="CalendarText"/>
              <w:rPr>
                <w:rFonts w:ascii="Goudy Old Style" w:hAnsi="Goudy Old Style"/>
                <w:b/>
                <w:color w:val="auto"/>
              </w:rPr>
            </w:pPr>
            <w:r w:rsidRPr="005566C7">
              <w:rPr>
                <w:rFonts w:ascii="Goudy Old Style" w:hAnsi="Goudy Old Style"/>
                <w:b/>
                <w:color w:val="auto"/>
              </w:rPr>
              <w:t>All Fired Up</w:t>
            </w:r>
          </w:p>
          <w:p w:rsidR="005566C7" w:rsidRPr="005566C7" w:rsidRDefault="005566C7">
            <w:pPr>
              <w:pStyle w:val="CalendarText"/>
              <w:rPr>
                <w:rFonts w:ascii="Goudy Old Style" w:hAnsi="Goudy Old Style"/>
                <w:color w:val="C00000"/>
              </w:rPr>
            </w:pPr>
            <w:r w:rsidRPr="005566C7">
              <w:rPr>
                <w:rFonts w:ascii="Goudy Old Style" w:hAnsi="Goudy Old Style"/>
                <w:color w:val="auto"/>
              </w:rPr>
              <w:t>11am-1pm George Street</w:t>
            </w:r>
          </w:p>
        </w:tc>
        <w:tc>
          <w:tcPr>
            <w:tcW w:w="23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0E41" w:rsidRDefault="00BA4537">
            <w:pPr>
              <w:pStyle w:val="CalendarText"/>
              <w:rPr>
                <w:rFonts w:ascii="Goudy Old Style" w:hAnsi="Goudy Old Style"/>
                <w:b/>
                <w:color w:val="auto"/>
              </w:rPr>
            </w:pPr>
            <w:r>
              <w:rPr>
                <w:rFonts w:ascii="Goudy Old Style" w:hAnsi="Goudy Old Style"/>
                <w:b/>
                <w:color w:val="auto"/>
              </w:rPr>
              <w:t>RAD</w:t>
            </w:r>
          </w:p>
          <w:p w:rsidR="00BA4537" w:rsidRPr="00BA4537" w:rsidRDefault="001764E8" w:rsidP="001764E8">
            <w:pPr>
              <w:pStyle w:val="CalendarText"/>
              <w:rPr>
                <w:rFonts w:ascii="Goudy Old Style" w:hAnsi="Goudy Old Style"/>
                <w:color w:val="auto"/>
              </w:rPr>
            </w:pPr>
            <w:r>
              <w:rPr>
                <w:rFonts w:ascii="Goudy Old Style" w:hAnsi="Goudy Old Style"/>
                <w:color w:val="auto"/>
              </w:rPr>
              <w:t>5pm-8pm MUSC</w:t>
            </w:r>
            <w:bookmarkStart w:id="0" w:name="_GoBack"/>
            <w:bookmarkEnd w:id="0"/>
          </w:p>
        </w:tc>
        <w:tc>
          <w:tcPr>
            <w:tcW w:w="16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0E41" w:rsidRPr="0062642B" w:rsidRDefault="00670E41">
            <w:pPr>
              <w:pStyle w:val="CalendarText"/>
              <w:rPr>
                <w:rFonts w:ascii="Goudy Old Style" w:hAnsi="Goudy Old Style"/>
                <w:color w:val="C00000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102B" w:rsidRPr="0062642B" w:rsidRDefault="008F102B">
            <w:pPr>
              <w:pStyle w:val="CalendarText"/>
              <w:rPr>
                <w:rFonts w:ascii="Goudy Old Style" w:hAnsi="Goudy Old Style"/>
                <w:color w:val="C00000"/>
              </w:rPr>
            </w:pPr>
          </w:p>
        </w:tc>
      </w:tr>
    </w:tbl>
    <w:p w:rsidR="00670E41" w:rsidRPr="0062642B" w:rsidRDefault="00670E41" w:rsidP="00CF02CB">
      <w:pPr>
        <w:jc w:val="center"/>
        <w:rPr>
          <w:rFonts w:ascii="Goudy Old Style" w:hAnsi="Goudy Old Style"/>
        </w:rPr>
      </w:pPr>
    </w:p>
    <w:sectPr w:rsidR="00670E41" w:rsidRPr="0062642B" w:rsidSect="00B01334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CC" w:rsidRDefault="001C7ACC" w:rsidP="00EC6C9F">
      <w:r>
        <w:separator/>
      </w:r>
    </w:p>
  </w:endnote>
  <w:endnote w:type="continuationSeparator" w:id="0">
    <w:p w:rsidR="001C7ACC" w:rsidRDefault="001C7ACC" w:rsidP="00EC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2CB" w:rsidRPr="0062642B" w:rsidRDefault="00E636C5" w:rsidP="0070220E">
    <w:pPr>
      <w:rPr>
        <w:rFonts w:ascii="Goudy Old Style" w:hAnsi="Goudy Old Style"/>
      </w:rPr>
    </w:pPr>
    <w:r>
      <w:rPr>
        <w:noProof/>
        <w14:ligatures w14:val="none"/>
        <w14:cntxtAlts w14:val="0"/>
      </w:rPr>
      <w:drawing>
        <wp:anchor distT="0" distB="0" distL="114300" distR="114300" simplePos="0" relativeHeight="251665408" behindDoc="1" locked="0" layoutInCell="1" allowOverlap="1" wp14:anchorId="6E0BC429" wp14:editId="54713FFF">
          <wp:simplePos x="0" y="0"/>
          <wp:positionH relativeFrom="column">
            <wp:posOffset>1914525</wp:posOffset>
          </wp:positionH>
          <wp:positionV relativeFrom="paragraph">
            <wp:posOffset>-158115</wp:posOffset>
          </wp:positionV>
          <wp:extent cx="866775" cy="1066271"/>
          <wp:effectExtent l="0" t="0" r="0" b="635"/>
          <wp:wrapTight wrapText="bothSides">
            <wp:wrapPolygon edited="0">
              <wp:start x="0" y="0"/>
              <wp:lineTo x="0" y="21227"/>
              <wp:lineTo x="20888" y="21227"/>
              <wp:lineTo x="20888" y="0"/>
              <wp:lineTo x="0" y="0"/>
            </wp:wrapPolygon>
          </wp:wrapTight>
          <wp:docPr id="7" name="Picture 7" descr="C:\Users\musej\Desktop\ra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usej\Desktop\rad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66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AD6A75E" wp14:editId="37DF7B25">
          <wp:simplePos x="0" y="0"/>
          <wp:positionH relativeFrom="margin">
            <wp:posOffset>3429000</wp:posOffset>
          </wp:positionH>
          <wp:positionV relativeFrom="paragraph">
            <wp:posOffset>-158750</wp:posOffset>
          </wp:positionV>
          <wp:extent cx="1685925" cy="94170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41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7730">
      <w:rPr>
        <w:rFonts w:ascii="Goudy Old Style" w:hAnsi="Goudy Old Style"/>
        <w:noProof/>
        <w:sz w:val="48"/>
        <w:szCs w:val="48"/>
        <w:highlight w:val="darkRed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84048C" wp14:editId="4AAF3AFC">
              <wp:simplePos x="0" y="0"/>
              <wp:positionH relativeFrom="column">
                <wp:posOffset>5648325</wp:posOffset>
              </wp:positionH>
              <wp:positionV relativeFrom="paragraph">
                <wp:posOffset>-148590</wp:posOffset>
              </wp:positionV>
              <wp:extent cx="2162175" cy="819150"/>
              <wp:effectExtent l="0" t="0" r="9525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81915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C1B51" w:rsidRDefault="00AC1B51" w:rsidP="00AC1B51">
                          <w:pPr>
                            <w:shd w:val="clear" w:color="auto" w:fill="800000"/>
                            <w:jc w:val="center"/>
                            <w:rPr>
                              <w:rFonts w:ascii="Goudy Old Style" w:hAnsi="Goudy Old Style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193595">
                            <w:rPr>
                              <w:rFonts w:ascii="Goudy Old Style" w:hAnsi="Goudy Old Style"/>
                              <w:color w:val="FFFFFF" w:themeColor="background1"/>
                              <w:sz w:val="28"/>
                              <w:szCs w:val="28"/>
                            </w:rPr>
                            <w:t xml:space="preserve">Cougar Shuttle Available </w:t>
                          </w:r>
                        </w:p>
                        <w:p w:rsidR="00AC1B51" w:rsidRDefault="00AC1B51" w:rsidP="00AC1B51">
                          <w:pPr>
                            <w:shd w:val="clear" w:color="auto" w:fill="800000"/>
                            <w:jc w:val="center"/>
                            <w:rPr>
                              <w:rFonts w:ascii="Goudy Old Style" w:hAnsi="Goudy Old Style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193595">
                            <w:rPr>
                              <w:rFonts w:ascii="Goudy Old Style" w:hAnsi="Goudy Old Style"/>
                              <w:color w:val="FFFFFF" w:themeColor="background1"/>
                              <w:sz w:val="28"/>
                              <w:szCs w:val="28"/>
                            </w:rPr>
                            <w:t xml:space="preserve">7 nights a week 11pm-3 am </w:t>
                          </w:r>
                        </w:p>
                        <w:p w:rsidR="00AC1B51" w:rsidRPr="00193595" w:rsidRDefault="00AC1B51" w:rsidP="00AC1B51">
                          <w:pPr>
                            <w:shd w:val="clear" w:color="auto" w:fill="800000"/>
                            <w:jc w:val="center"/>
                            <w:rPr>
                              <w:rFonts w:ascii="Goudy Old Style" w:hAnsi="Goudy Old Style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193595">
                            <w:rPr>
                              <w:rFonts w:ascii="Goudy Old Style" w:hAnsi="Goudy Old Style"/>
                              <w:color w:val="FFFFFF" w:themeColor="background1"/>
                              <w:sz w:val="28"/>
                              <w:szCs w:val="28"/>
                            </w:rPr>
                            <w:t>888-960-2227</w:t>
                          </w:r>
                        </w:p>
                        <w:p w:rsidR="00AC1B51" w:rsidRDefault="00AC1B51" w:rsidP="00AC1B5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84048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44.75pt;margin-top:-11.7pt;width:170.2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" fillcolor="maroon" stroked="f" strokeweight=".5pt">
              <v:textbox>
                <w:txbxContent>
                  <w:p w:rsidR="00AC1B51" w:rsidRDefault="00AC1B51" w:rsidP="00AC1B51">
                    <w:pPr>
                      <w:shd w:val="clear" w:color="auto" w:fill="800000"/>
                      <w:jc w:val="center"/>
                      <w:rPr>
                        <w:rFonts w:ascii="Goudy Old Style" w:hAnsi="Goudy Old Style"/>
                        <w:color w:val="FFFFFF" w:themeColor="background1"/>
                        <w:sz w:val="28"/>
                        <w:szCs w:val="28"/>
                      </w:rPr>
                    </w:pPr>
                    <w:r w:rsidRPr="00193595">
                      <w:rPr>
                        <w:rFonts w:ascii="Goudy Old Style" w:hAnsi="Goudy Old Style"/>
                        <w:color w:val="FFFFFF" w:themeColor="background1"/>
                        <w:sz w:val="28"/>
                        <w:szCs w:val="28"/>
                      </w:rPr>
                      <w:t xml:space="preserve">Cougar Shuttle Available </w:t>
                    </w:r>
                  </w:p>
                  <w:p w:rsidR="00AC1B51" w:rsidRDefault="00AC1B51" w:rsidP="00AC1B51">
                    <w:pPr>
                      <w:shd w:val="clear" w:color="auto" w:fill="800000"/>
                      <w:jc w:val="center"/>
                      <w:rPr>
                        <w:rFonts w:ascii="Goudy Old Style" w:hAnsi="Goudy Old Style"/>
                        <w:color w:val="FFFFFF" w:themeColor="background1"/>
                        <w:sz w:val="28"/>
                        <w:szCs w:val="28"/>
                      </w:rPr>
                    </w:pPr>
                    <w:r w:rsidRPr="00193595">
                      <w:rPr>
                        <w:rFonts w:ascii="Goudy Old Style" w:hAnsi="Goudy Old Style"/>
                        <w:color w:val="FFFFFF" w:themeColor="background1"/>
                        <w:sz w:val="28"/>
                        <w:szCs w:val="28"/>
                      </w:rPr>
                      <w:t xml:space="preserve">7 nights a week 11pm-3 am </w:t>
                    </w:r>
                  </w:p>
                  <w:p w:rsidR="00AC1B51" w:rsidRPr="00193595" w:rsidRDefault="00AC1B51" w:rsidP="00AC1B51">
                    <w:pPr>
                      <w:shd w:val="clear" w:color="auto" w:fill="800000"/>
                      <w:jc w:val="center"/>
                      <w:rPr>
                        <w:rFonts w:ascii="Goudy Old Style" w:hAnsi="Goudy Old Style"/>
                        <w:color w:val="FFFFFF" w:themeColor="background1"/>
                        <w:sz w:val="28"/>
                        <w:szCs w:val="28"/>
                      </w:rPr>
                    </w:pPr>
                    <w:r w:rsidRPr="00193595">
                      <w:rPr>
                        <w:rFonts w:ascii="Goudy Old Style" w:hAnsi="Goudy Old Style"/>
                        <w:color w:val="FFFFFF" w:themeColor="background1"/>
                        <w:sz w:val="28"/>
                        <w:szCs w:val="28"/>
                      </w:rPr>
                      <w:t>888-960-2227</w:t>
                    </w:r>
                  </w:p>
                  <w:p w:rsidR="00AC1B51" w:rsidRDefault="00AC1B51" w:rsidP="00AC1B51"/>
                </w:txbxContent>
              </v:textbox>
              <w10:wrap type="square"/>
            </v:shape>
          </w:pict>
        </mc:Fallback>
      </mc:AlternateContent>
    </w:r>
    <w:r w:rsidRPr="00C450C7">
      <w:rPr>
        <w:rFonts w:ascii="Goudy Old Style" w:hAnsi="Goudy Old Style"/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F76C45E" wp14:editId="4A58166D">
              <wp:simplePos x="0" y="0"/>
              <wp:positionH relativeFrom="page">
                <wp:align>right</wp:align>
              </wp:positionH>
              <wp:positionV relativeFrom="paragraph">
                <wp:posOffset>-187325</wp:posOffset>
              </wp:positionV>
              <wp:extent cx="1657350" cy="1404620"/>
              <wp:effectExtent l="0" t="0" r="0" b="0"/>
              <wp:wrapTight wrapText="bothSides">
                <wp:wrapPolygon edited="0">
                  <wp:start x="0" y="0"/>
                  <wp:lineTo x="0" y="21070"/>
                  <wp:lineTo x="21352" y="21070"/>
                  <wp:lineTo x="21352" y="0"/>
                  <wp:lineTo x="0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50C7" w:rsidRPr="00C450C7" w:rsidRDefault="00C450C7" w:rsidP="00C450C7">
                          <w:pPr>
                            <w:rPr>
                              <w:b/>
                              <w:sz w:val="18"/>
                            </w:rPr>
                          </w:pPr>
                          <w:r w:rsidRPr="00C450C7">
                            <w:rPr>
                              <w:rFonts w:ascii="Goudy Old Style" w:hAnsi="Goudy Old Style"/>
                              <w:b/>
                              <w:sz w:val="18"/>
                            </w:rPr>
                            <w:t>In Partnership With:</w:t>
                          </w:r>
                        </w:p>
                        <w:p w:rsidR="00C450C7" w:rsidRPr="00C450C7" w:rsidRDefault="00C450C7" w:rsidP="00C450C7">
                          <w:pPr>
                            <w:rPr>
                              <w:rFonts w:ascii="Goudy Old Style" w:hAnsi="Goudy Old Style"/>
                              <w:sz w:val="18"/>
                            </w:rPr>
                          </w:pPr>
                          <w:r w:rsidRPr="00C450C7">
                            <w:rPr>
                              <w:rFonts w:ascii="Goudy Old Style" w:hAnsi="Goudy Old Style"/>
                              <w:sz w:val="18"/>
                            </w:rPr>
                            <w:t>Community Relations</w:t>
                          </w:r>
                        </w:p>
                        <w:p w:rsidR="00C450C7" w:rsidRPr="00C450C7" w:rsidRDefault="00C450C7" w:rsidP="00C450C7">
                          <w:pPr>
                            <w:rPr>
                              <w:rFonts w:ascii="Goudy Old Style" w:hAnsi="Goudy Old Style"/>
                              <w:sz w:val="18"/>
                            </w:rPr>
                          </w:pPr>
                          <w:r w:rsidRPr="00C450C7">
                            <w:rPr>
                              <w:rFonts w:ascii="Goudy Old Style" w:hAnsi="Goudy Old Style"/>
                              <w:sz w:val="18"/>
                            </w:rPr>
                            <w:t>Student Life</w:t>
                          </w:r>
                        </w:p>
                        <w:p w:rsidR="00C450C7" w:rsidRPr="00C450C7" w:rsidRDefault="00C450C7" w:rsidP="00C450C7">
                          <w:pPr>
                            <w:rPr>
                              <w:rFonts w:ascii="Goudy Old Style" w:hAnsi="Goudy Old Style"/>
                              <w:sz w:val="18"/>
                            </w:rPr>
                          </w:pPr>
                          <w:r w:rsidRPr="00C450C7">
                            <w:rPr>
                              <w:rFonts w:ascii="Goudy Old Style" w:hAnsi="Goudy Old Style"/>
                              <w:sz w:val="18"/>
                            </w:rPr>
                            <w:t>Office of the Dean of Students</w:t>
                          </w:r>
                        </w:p>
                        <w:p w:rsidR="00C450C7" w:rsidRPr="00C450C7" w:rsidRDefault="00C450C7" w:rsidP="00C450C7">
                          <w:pPr>
                            <w:rPr>
                              <w:rFonts w:ascii="Goudy Old Style" w:hAnsi="Goudy Old Style"/>
                              <w:sz w:val="18"/>
                            </w:rPr>
                          </w:pPr>
                          <w:r w:rsidRPr="00C450C7">
                            <w:rPr>
                              <w:rFonts w:ascii="Goudy Old Style" w:hAnsi="Goudy Old Style"/>
                              <w:sz w:val="18"/>
                            </w:rPr>
                            <w:t>Health Services</w:t>
                          </w:r>
                        </w:p>
                        <w:p w:rsidR="00C450C7" w:rsidRDefault="00C450C7" w:rsidP="00C450C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6C45E" id="_x0000_s1030" type="#_x0000_t202" style="position:absolute;margin-left:79.3pt;margin-top:-14.75pt;width:130.5pt;height:110.6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vSIQIAACM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" stroked="f">
              <v:textbox style="mso-fit-shape-to-text:t">
                <w:txbxContent>
                  <w:p w:rsidR="00C450C7" w:rsidRPr="00C450C7" w:rsidRDefault="00C450C7" w:rsidP="00C450C7">
                    <w:pPr>
                      <w:rPr>
                        <w:b/>
                        <w:sz w:val="18"/>
                      </w:rPr>
                    </w:pPr>
                    <w:r w:rsidRPr="00C450C7">
                      <w:rPr>
                        <w:rFonts w:ascii="Goudy Old Style" w:hAnsi="Goudy Old Style"/>
                        <w:b/>
                        <w:sz w:val="18"/>
                      </w:rPr>
                      <w:t>In Partnership With:</w:t>
                    </w:r>
                  </w:p>
                  <w:p w:rsidR="00C450C7" w:rsidRPr="00C450C7" w:rsidRDefault="00C450C7" w:rsidP="00C450C7">
                    <w:pPr>
                      <w:rPr>
                        <w:rFonts w:ascii="Goudy Old Style" w:hAnsi="Goudy Old Style"/>
                        <w:sz w:val="18"/>
                      </w:rPr>
                    </w:pPr>
                    <w:r w:rsidRPr="00C450C7">
                      <w:rPr>
                        <w:rFonts w:ascii="Goudy Old Style" w:hAnsi="Goudy Old Style"/>
                        <w:sz w:val="18"/>
                      </w:rPr>
                      <w:t>Community Relations</w:t>
                    </w:r>
                  </w:p>
                  <w:p w:rsidR="00C450C7" w:rsidRPr="00C450C7" w:rsidRDefault="00C450C7" w:rsidP="00C450C7">
                    <w:pPr>
                      <w:rPr>
                        <w:rFonts w:ascii="Goudy Old Style" w:hAnsi="Goudy Old Style"/>
                        <w:sz w:val="18"/>
                      </w:rPr>
                    </w:pPr>
                    <w:r w:rsidRPr="00C450C7">
                      <w:rPr>
                        <w:rFonts w:ascii="Goudy Old Style" w:hAnsi="Goudy Old Style"/>
                        <w:sz w:val="18"/>
                      </w:rPr>
                      <w:t>Student Life</w:t>
                    </w:r>
                  </w:p>
                  <w:p w:rsidR="00C450C7" w:rsidRPr="00C450C7" w:rsidRDefault="00C450C7" w:rsidP="00C450C7">
                    <w:pPr>
                      <w:rPr>
                        <w:rFonts w:ascii="Goudy Old Style" w:hAnsi="Goudy Old Style"/>
                        <w:sz w:val="18"/>
                      </w:rPr>
                    </w:pPr>
                    <w:r w:rsidRPr="00C450C7">
                      <w:rPr>
                        <w:rFonts w:ascii="Goudy Old Style" w:hAnsi="Goudy Old Style"/>
                        <w:sz w:val="18"/>
                      </w:rPr>
                      <w:t>Office of the Dean of Students</w:t>
                    </w:r>
                  </w:p>
                  <w:p w:rsidR="00C450C7" w:rsidRPr="00C450C7" w:rsidRDefault="00C450C7" w:rsidP="00C450C7">
                    <w:pPr>
                      <w:rPr>
                        <w:rFonts w:ascii="Goudy Old Style" w:hAnsi="Goudy Old Style"/>
                        <w:sz w:val="18"/>
                      </w:rPr>
                    </w:pPr>
                    <w:r w:rsidRPr="00C450C7">
                      <w:rPr>
                        <w:rFonts w:ascii="Goudy Old Style" w:hAnsi="Goudy Old Style"/>
                        <w:sz w:val="18"/>
                      </w:rPr>
                      <w:t>Health Services</w:t>
                    </w:r>
                  </w:p>
                  <w:p w:rsidR="00C450C7" w:rsidRDefault="00C450C7" w:rsidP="00C450C7"/>
                </w:txbxContent>
              </v:textbox>
              <w10:wrap type="tight" anchorx="page"/>
            </v:shape>
          </w:pict>
        </mc:Fallback>
      </mc:AlternateContent>
    </w:r>
  </w:p>
  <w:p w:rsidR="00CF02CB" w:rsidRDefault="00CF02CB" w:rsidP="00CF02CB">
    <w:pPr>
      <w:pStyle w:val="Footer"/>
      <w:jc w:val="center"/>
    </w:pPr>
  </w:p>
  <w:p w:rsidR="00CF02CB" w:rsidRDefault="00516FB0" w:rsidP="00A74C8B">
    <w:pPr>
      <w:pStyle w:val="Footer"/>
      <w:tabs>
        <w:tab w:val="clear" w:pos="4680"/>
        <w:tab w:val="clear" w:pos="9360"/>
        <w:tab w:val="left" w:pos="5205"/>
        <w:tab w:val="left" w:pos="6705"/>
      </w:tabs>
    </w:pPr>
    <w:r>
      <w:tab/>
    </w:r>
    <w:r w:rsidR="00A74C8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CC" w:rsidRDefault="001C7ACC" w:rsidP="00EC6C9F">
      <w:r>
        <w:separator/>
      </w:r>
    </w:p>
  </w:footnote>
  <w:footnote w:type="continuationSeparator" w:id="0">
    <w:p w:rsidR="001C7ACC" w:rsidRDefault="001C7ACC" w:rsidP="00EC6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98" w:rsidRDefault="00324B9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C4164EA" wp14:editId="43C925BF">
          <wp:simplePos x="0" y="0"/>
          <wp:positionH relativeFrom="margin">
            <wp:posOffset>6495415</wp:posOffset>
          </wp:positionH>
          <wp:positionV relativeFrom="paragraph">
            <wp:posOffset>-104775</wp:posOffset>
          </wp:positionV>
          <wp:extent cx="2764155" cy="81534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155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3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13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3C5884"/>
    <w:rsid w:val="00000714"/>
    <w:rsid w:val="000261A1"/>
    <w:rsid w:val="000321C6"/>
    <w:rsid w:val="00053F23"/>
    <w:rsid w:val="00090FAF"/>
    <w:rsid w:val="0010037D"/>
    <w:rsid w:val="001425A5"/>
    <w:rsid w:val="00144275"/>
    <w:rsid w:val="0017250B"/>
    <w:rsid w:val="001764E8"/>
    <w:rsid w:val="00192E6D"/>
    <w:rsid w:val="00193595"/>
    <w:rsid w:val="001C7ACC"/>
    <w:rsid w:val="001D3C2B"/>
    <w:rsid w:val="001E162E"/>
    <w:rsid w:val="001E62FC"/>
    <w:rsid w:val="00214DC6"/>
    <w:rsid w:val="00251DB1"/>
    <w:rsid w:val="002667C9"/>
    <w:rsid w:val="00270DB4"/>
    <w:rsid w:val="0028181F"/>
    <w:rsid w:val="00283997"/>
    <w:rsid w:val="002901E9"/>
    <w:rsid w:val="00294CF1"/>
    <w:rsid w:val="002967FB"/>
    <w:rsid w:val="002A0361"/>
    <w:rsid w:val="002A2024"/>
    <w:rsid w:val="002B39EA"/>
    <w:rsid w:val="002B7022"/>
    <w:rsid w:val="002C0AC7"/>
    <w:rsid w:val="002D0351"/>
    <w:rsid w:val="002E4B5B"/>
    <w:rsid w:val="002F59EE"/>
    <w:rsid w:val="00324B98"/>
    <w:rsid w:val="00364F87"/>
    <w:rsid w:val="0037752B"/>
    <w:rsid w:val="00392065"/>
    <w:rsid w:val="003A128B"/>
    <w:rsid w:val="003A6F8B"/>
    <w:rsid w:val="003C32ED"/>
    <w:rsid w:val="003C3E4E"/>
    <w:rsid w:val="003C5884"/>
    <w:rsid w:val="00400EEA"/>
    <w:rsid w:val="00431329"/>
    <w:rsid w:val="00431A5D"/>
    <w:rsid w:val="00436C4C"/>
    <w:rsid w:val="004D7008"/>
    <w:rsid w:val="004F4A8F"/>
    <w:rsid w:val="00516FB0"/>
    <w:rsid w:val="005222E6"/>
    <w:rsid w:val="00530BDB"/>
    <w:rsid w:val="005448E7"/>
    <w:rsid w:val="005454F4"/>
    <w:rsid w:val="005566C7"/>
    <w:rsid w:val="005827D5"/>
    <w:rsid w:val="005A24D5"/>
    <w:rsid w:val="005B5295"/>
    <w:rsid w:val="005C7467"/>
    <w:rsid w:val="005D5231"/>
    <w:rsid w:val="006204D3"/>
    <w:rsid w:val="0062642B"/>
    <w:rsid w:val="00670E41"/>
    <w:rsid w:val="00677432"/>
    <w:rsid w:val="006A7801"/>
    <w:rsid w:val="006C2801"/>
    <w:rsid w:val="0070220E"/>
    <w:rsid w:val="0071498E"/>
    <w:rsid w:val="0071772A"/>
    <w:rsid w:val="00721D4B"/>
    <w:rsid w:val="00722009"/>
    <w:rsid w:val="00767B4C"/>
    <w:rsid w:val="007865F5"/>
    <w:rsid w:val="007C07E9"/>
    <w:rsid w:val="007C60D9"/>
    <w:rsid w:val="007E4F96"/>
    <w:rsid w:val="0084461E"/>
    <w:rsid w:val="0085007E"/>
    <w:rsid w:val="00862460"/>
    <w:rsid w:val="00870E97"/>
    <w:rsid w:val="00875E4B"/>
    <w:rsid w:val="008F102B"/>
    <w:rsid w:val="008F2235"/>
    <w:rsid w:val="0091246E"/>
    <w:rsid w:val="00987871"/>
    <w:rsid w:val="00A15B55"/>
    <w:rsid w:val="00A16278"/>
    <w:rsid w:val="00A45F76"/>
    <w:rsid w:val="00A74C8B"/>
    <w:rsid w:val="00A92C21"/>
    <w:rsid w:val="00A953D6"/>
    <w:rsid w:val="00AC1B51"/>
    <w:rsid w:val="00AC34B6"/>
    <w:rsid w:val="00AC6C4B"/>
    <w:rsid w:val="00AE06FA"/>
    <w:rsid w:val="00AE6D95"/>
    <w:rsid w:val="00B01334"/>
    <w:rsid w:val="00B07294"/>
    <w:rsid w:val="00B13277"/>
    <w:rsid w:val="00B23B7F"/>
    <w:rsid w:val="00B33D4B"/>
    <w:rsid w:val="00BA4537"/>
    <w:rsid w:val="00BB0568"/>
    <w:rsid w:val="00BB4C06"/>
    <w:rsid w:val="00BD4FC2"/>
    <w:rsid w:val="00BF7725"/>
    <w:rsid w:val="00C10C3A"/>
    <w:rsid w:val="00C12D50"/>
    <w:rsid w:val="00C319CD"/>
    <w:rsid w:val="00C450C7"/>
    <w:rsid w:val="00C6409A"/>
    <w:rsid w:val="00CA1CD6"/>
    <w:rsid w:val="00CF02CB"/>
    <w:rsid w:val="00D1712F"/>
    <w:rsid w:val="00D360FA"/>
    <w:rsid w:val="00D50109"/>
    <w:rsid w:val="00D518E8"/>
    <w:rsid w:val="00D91BD5"/>
    <w:rsid w:val="00DB70DE"/>
    <w:rsid w:val="00DD1520"/>
    <w:rsid w:val="00E13035"/>
    <w:rsid w:val="00E148D6"/>
    <w:rsid w:val="00E45834"/>
    <w:rsid w:val="00E47730"/>
    <w:rsid w:val="00E636C5"/>
    <w:rsid w:val="00EC167D"/>
    <w:rsid w:val="00EC6C9F"/>
    <w:rsid w:val="00ED1C7B"/>
    <w:rsid w:val="00EF4041"/>
    <w:rsid w:val="00F07E92"/>
    <w:rsid w:val="00F35EC0"/>
    <w:rsid w:val="00F4509B"/>
    <w:rsid w:val="00F86B04"/>
    <w:rsid w:val="00F97A7E"/>
    <w:rsid w:val="00FB361F"/>
    <w:rsid w:val="00FB5DBA"/>
    <w:rsid w:val="00FB77D4"/>
    <w:rsid w:val="00FD7F84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D60C4102-41DC-43F6-8CCE-219076EC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C6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C9F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EC6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C9F"/>
    <w:rPr>
      <w:kern w:val="16"/>
      <w14:ligatures w14:val="standardContextual"/>
      <w14:cntxtAlts/>
    </w:rPr>
  </w:style>
  <w:style w:type="paragraph" w:styleId="Revision">
    <w:name w:val="Revision"/>
    <w:hidden/>
    <w:uiPriority w:val="99"/>
    <w:semiHidden/>
    <w:rsid w:val="001425A5"/>
    <w:rPr>
      <w:kern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mesn\Application%20Data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866AB-EB5F-4E7E-94AC-A39612EE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418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College of Charleston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Grimes, Nestle F</dc:creator>
  <cp:lastModifiedBy>Sloan, Madeline M</cp:lastModifiedBy>
  <cp:revision>25</cp:revision>
  <cp:lastPrinted>2015-06-29T14:00:00Z</cp:lastPrinted>
  <dcterms:created xsi:type="dcterms:W3CDTF">2015-07-02T12:42:00Z</dcterms:created>
  <dcterms:modified xsi:type="dcterms:W3CDTF">2015-08-20T13:45:00Z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